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09" w:rsidRPr="00E356FF" w:rsidRDefault="00ED6DE8" w:rsidP="000D581F">
      <w:pPr>
        <w:pStyle w:val="ANspecial"/>
        <w:spacing w:before="0" w:after="120"/>
        <w:rPr>
          <w:sz w:val="24"/>
          <w:szCs w:val="24"/>
        </w:rPr>
      </w:pPr>
      <w:r w:rsidRPr="00A844BA">
        <w:rPr>
          <w:sz w:val="40"/>
          <w:szCs w:val="40"/>
        </w:rPr>
        <w:t>Champignonsuppe</w:t>
      </w:r>
      <w:r w:rsidR="00E356FF">
        <w:rPr>
          <w:sz w:val="40"/>
          <w:szCs w:val="40"/>
        </w:rPr>
        <w:t xml:space="preserve"> med kødboller</w:t>
      </w:r>
    </w:p>
    <w:p w:rsidR="00E827BB" w:rsidRPr="00E827BB" w:rsidRDefault="00E827BB" w:rsidP="00E827BB">
      <w:pPr>
        <w:pStyle w:val="ANspecial"/>
        <w:spacing w:before="0" w:after="0"/>
        <w:jc w:val="both"/>
        <w:rPr>
          <w:b w:val="0"/>
          <w:i w:val="0"/>
          <w:sz w:val="24"/>
          <w:szCs w:val="24"/>
          <w:u w:val="none"/>
        </w:rPr>
      </w:pPr>
    </w:p>
    <w:p w:rsidR="001F7809" w:rsidRPr="00E827BB" w:rsidRDefault="001F7809" w:rsidP="00E827BB">
      <w:pPr>
        <w:pStyle w:val="ANspecial1"/>
        <w:spacing w:before="0" w:after="0"/>
        <w:rPr>
          <w:b w:val="0"/>
          <w:szCs w:val="24"/>
          <w:u w:val="none"/>
        </w:rPr>
        <w:sectPr w:rsidR="001F7809" w:rsidRPr="00E827BB" w:rsidSect="00AA2D69">
          <w:headerReference w:type="default" r:id="rId6"/>
          <w:footerReference w:type="default" r:id="rId7"/>
          <w:pgSz w:w="11907" w:h="16840"/>
          <w:pgMar w:top="1701" w:right="851" w:bottom="1701" w:left="851" w:header="709" w:footer="709" w:gutter="284"/>
          <w:cols w:sep="1" w:space="567"/>
        </w:sectPr>
      </w:pPr>
    </w:p>
    <w:p w:rsidR="001A45EF" w:rsidRPr="00CD5F85" w:rsidRDefault="00732CD4" w:rsidP="001A45EF">
      <w:pPr>
        <w:pStyle w:val="ANspecial1"/>
        <w:spacing w:before="0" w:after="0"/>
      </w:pPr>
      <w:r>
        <w:lastRenderedPageBreak/>
        <w:t>20</w:t>
      </w:r>
      <w:r w:rsidR="001A45EF" w:rsidRPr="00CD5F85">
        <w:t xml:space="preserve"> pers.:</w:t>
      </w:r>
    </w:p>
    <w:p w:rsidR="001A45EF" w:rsidRPr="00CD5F85" w:rsidRDefault="001A45EF" w:rsidP="001A45EF"/>
    <w:p w:rsidR="001A45EF" w:rsidRPr="00CD5F85" w:rsidRDefault="001A45EF" w:rsidP="001A45EF">
      <w:pPr>
        <w:rPr>
          <w:b/>
          <w:u w:val="single"/>
        </w:rPr>
      </w:pPr>
      <w:r w:rsidRPr="00CD5F85">
        <w:rPr>
          <w:b/>
          <w:u w:val="single"/>
        </w:rPr>
        <w:t>Først:</w:t>
      </w:r>
    </w:p>
    <w:p w:rsidR="001A45EF" w:rsidRPr="00CD5F85" w:rsidRDefault="00732CD4" w:rsidP="001A45EF">
      <w:r>
        <w:t>5</w:t>
      </w:r>
      <w:r w:rsidR="001A45EF" w:rsidRPr="00CD5F85">
        <w:t>0 g tørrede Karl Johan svampe</w:t>
      </w:r>
    </w:p>
    <w:p w:rsidR="001A45EF" w:rsidRPr="00CD5F85" w:rsidRDefault="001A45EF" w:rsidP="001A45EF"/>
    <w:p w:rsidR="001A45EF" w:rsidRPr="00CD5F85" w:rsidRDefault="001A45EF" w:rsidP="001A45EF">
      <w:pPr>
        <w:rPr>
          <w:b/>
          <w:u w:val="single"/>
        </w:rPr>
      </w:pPr>
      <w:r w:rsidRPr="00CD5F85">
        <w:rPr>
          <w:b/>
          <w:u w:val="single"/>
        </w:rPr>
        <w:t>Derefter:</w:t>
      </w:r>
    </w:p>
    <w:p w:rsidR="001A45EF" w:rsidRPr="00CD5F85" w:rsidRDefault="00732CD4" w:rsidP="001A45EF">
      <w:r>
        <w:t>10</w:t>
      </w:r>
      <w:r w:rsidR="001A45EF" w:rsidRPr="00CD5F85">
        <w:t xml:space="preserve"> skiver bacon i tern</w:t>
      </w:r>
    </w:p>
    <w:p w:rsidR="001A45EF" w:rsidRPr="00CD5F85" w:rsidRDefault="00732CD4" w:rsidP="001A45EF">
      <w:r>
        <w:t>1</w:t>
      </w:r>
      <w:r w:rsidR="001A45EF" w:rsidRPr="00CD5F85">
        <w:t>25 g smør</w:t>
      </w:r>
    </w:p>
    <w:p w:rsidR="001A45EF" w:rsidRPr="00CD5F85" w:rsidRDefault="001A45EF" w:rsidP="001A45EF"/>
    <w:p w:rsidR="001A45EF" w:rsidRPr="00CD5F85" w:rsidRDefault="00732CD4" w:rsidP="001A45EF">
      <w:r>
        <w:t>5</w:t>
      </w:r>
      <w:r w:rsidR="00DC2B19">
        <w:t xml:space="preserve"> store</w:t>
      </w:r>
      <w:bookmarkStart w:id="0" w:name="_GoBack"/>
      <w:bookmarkEnd w:id="0"/>
      <w:r w:rsidR="001A45EF" w:rsidRPr="00CD5F85">
        <w:t xml:space="preserve"> skalotteløg</w:t>
      </w:r>
    </w:p>
    <w:p w:rsidR="001A45EF" w:rsidRPr="00CD5F85" w:rsidRDefault="001A45EF" w:rsidP="001A45EF"/>
    <w:p w:rsidR="001A45EF" w:rsidRPr="00CD5F85" w:rsidRDefault="00732CD4" w:rsidP="001A45EF">
      <w:r>
        <w:t>1,25</w:t>
      </w:r>
      <w:r w:rsidR="001A45EF" w:rsidRPr="00CD5F85">
        <w:t xml:space="preserve"> </w:t>
      </w:r>
      <w:r>
        <w:t>k</w:t>
      </w:r>
      <w:r w:rsidR="001A45EF" w:rsidRPr="00CD5F85">
        <w:t>g champignons</w:t>
      </w:r>
    </w:p>
    <w:p w:rsidR="001A45EF" w:rsidRDefault="00732CD4" w:rsidP="001A45EF">
      <w:r>
        <w:t>2</w:t>
      </w:r>
      <w:r w:rsidR="001A45EF" w:rsidRPr="00CD5F85">
        <w:t>½ tsk. timian</w:t>
      </w:r>
    </w:p>
    <w:p w:rsidR="001A45EF" w:rsidRPr="00CD5F85" w:rsidRDefault="001A45EF" w:rsidP="001A45EF"/>
    <w:p w:rsidR="001A45EF" w:rsidRPr="00CD5F85" w:rsidRDefault="00732CD4" w:rsidP="001A45EF">
      <w:r>
        <w:t>5</w:t>
      </w:r>
      <w:r w:rsidR="001A45EF" w:rsidRPr="00CD5F85">
        <w:t xml:space="preserve"> spsk. mel</w:t>
      </w:r>
    </w:p>
    <w:p w:rsidR="001A45EF" w:rsidRPr="00CD5F85" w:rsidRDefault="00732CD4" w:rsidP="001A45EF">
      <w:r>
        <w:t>2</w:t>
      </w:r>
      <w:r w:rsidR="001A45EF" w:rsidRPr="00CD5F85">
        <w:t>½ liter hønsebouillon</w:t>
      </w:r>
    </w:p>
    <w:p w:rsidR="001A45EF" w:rsidRPr="00CD5F85" w:rsidRDefault="001A45EF" w:rsidP="001A45EF"/>
    <w:p w:rsidR="001A45EF" w:rsidRPr="00CD5F85" w:rsidRDefault="001A45EF" w:rsidP="001A45EF">
      <w:pPr>
        <w:rPr>
          <w:b/>
          <w:u w:val="single"/>
        </w:rPr>
      </w:pPr>
      <w:r w:rsidRPr="00CD5F85">
        <w:rPr>
          <w:b/>
          <w:u w:val="single"/>
        </w:rPr>
        <w:t>Til sidst:</w:t>
      </w:r>
    </w:p>
    <w:p w:rsidR="001A45EF" w:rsidRDefault="00732CD4" w:rsidP="001A45EF">
      <w:r>
        <w:t>2</w:t>
      </w:r>
      <w:r w:rsidR="001A45EF" w:rsidRPr="00CD5F85">
        <w:t>½ dl piskefløde</w:t>
      </w:r>
    </w:p>
    <w:p w:rsidR="00382901" w:rsidRPr="00CD5F85" w:rsidRDefault="00382901" w:rsidP="001A45EF">
      <w:r>
        <w:t>1 kg kødboller</w:t>
      </w:r>
    </w:p>
    <w:p w:rsidR="001A45EF" w:rsidRPr="00CD5F85" w:rsidRDefault="001A45EF" w:rsidP="001A45EF">
      <w:r w:rsidRPr="00CD5F85">
        <w:t>Salt og peber</w:t>
      </w:r>
    </w:p>
    <w:p w:rsidR="00B0284B" w:rsidRDefault="00B0284B" w:rsidP="00B0284B">
      <w:pPr>
        <w:rPr>
          <w:b/>
          <w:u w:val="single"/>
        </w:rPr>
      </w:pPr>
      <w:r>
        <w:rPr>
          <w:b/>
          <w:szCs w:val="24"/>
          <w:u w:val="single"/>
        </w:rPr>
        <w:lastRenderedPageBreak/>
        <w:t>Tidsforbrug: ca. 3/4 time</w:t>
      </w:r>
    </w:p>
    <w:p w:rsidR="001A45EF" w:rsidRPr="00CD5F85" w:rsidRDefault="001A45EF" w:rsidP="001A45EF"/>
    <w:p w:rsidR="001A45EF" w:rsidRPr="00CD5F85" w:rsidRDefault="001A45EF" w:rsidP="001A45EF">
      <w:pPr>
        <w:rPr>
          <w:b/>
          <w:u w:val="single"/>
        </w:rPr>
      </w:pPr>
      <w:r w:rsidRPr="00CD5F85">
        <w:rPr>
          <w:b/>
          <w:u w:val="single"/>
        </w:rPr>
        <w:t>Først:</w:t>
      </w:r>
    </w:p>
    <w:p w:rsidR="001A45EF" w:rsidRPr="00CD5F85" w:rsidRDefault="001A45EF" w:rsidP="001A45EF">
      <w:r w:rsidRPr="00CD5F85">
        <w:t>De tørrede Karl Johan svampe sættes i blød i lidt vand i ½ til 1 time.</w:t>
      </w:r>
    </w:p>
    <w:p w:rsidR="001A45EF" w:rsidRPr="00CD5F85" w:rsidRDefault="001A45EF" w:rsidP="001A45EF"/>
    <w:p w:rsidR="001A45EF" w:rsidRPr="00CD5F85" w:rsidRDefault="001A45EF" w:rsidP="001A45EF">
      <w:pPr>
        <w:rPr>
          <w:b/>
          <w:u w:val="single"/>
        </w:rPr>
      </w:pPr>
      <w:r w:rsidRPr="00CD5F85">
        <w:rPr>
          <w:b/>
          <w:u w:val="single"/>
        </w:rPr>
        <w:t>Derefter:</w:t>
      </w:r>
    </w:p>
    <w:p w:rsidR="001A45EF" w:rsidRPr="00CD5F85" w:rsidRDefault="001A45EF" w:rsidP="001A45EF">
      <w:r w:rsidRPr="00CD5F85">
        <w:t>Baconskiverne befries for svær og brusk, skæres i tern og svitses kort i smørret.</w:t>
      </w:r>
    </w:p>
    <w:p w:rsidR="001A45EF" w:rsidRPr="00CD5F85" w:rsidRDefault="001A45EF" w:rsidP="001A45EF"/>
    <w:p w:rsidR="001A45EF" w:rsidRPr="00CD5F85" w:rsidRDefault="001A45EF" w:rsidP="001A45EF">
      <w:r w:rsidRPr="00CD5F85">
        <w:t>Skalotteløget renses, hakkes fint og svitses sammen med bacon, uden at det tager farve.</w:t>
      </w:r>
    </w:p>
    <w:p w:rsidR="001A45EF" w:rsidRPr="00CD5F85" w:rsidRDefault="001A45EF" w:rsidP="001A45EF"/>
    <w:p w:rsidR="001A45EF" w:rsidRDefault="001A45EF" w:rsidP="001A45EF">
      <w:r w:rsidRPr="00CD5F85">
        <w:t xml:space="preserve">Champignonerne renses og skæres </w:t>
      </w:r>
      <w:r w:rsidR="0078010D">
        <w:t xml:space="preserve">i </w:t>
      </w:r>
      <w:r w:rsidRPr="00CD5F85">
        <w:t>grove tern, og kommes sammen med timian ned til bacon og løg</w:t>
      </w:r>
      <w:r>
        <w:t>,</w:t>
      </w:r>
      <w:r w:rsidRPr="00CD5F85">
        <w:t xml:space="preserve"> indtil d</w:t>
      </w:r>
      <w:r>
        <w:t>et meste af væden er fordampet.</w:t>
      </w:r>
    </w:p>
    <w:p w:rsidR="001A45EF" w:rsidRDefault="001A45EF" w:rsidP="001A45EF"/>
    <w:p w:rsidR="001A45EF" w:rsidRDefault="001A45EF" w:rsidP="001A45EF">
      <w:r w:rsidRPr="00CD5F85">
        <w:t>De tørrede Karl Johan svampe drænes, snittes fint og tilsættes.</w:t>
      </w:r>
    </w:p>
    <w:p w:rsidR="00382901" w:rsidRPr="00CD5F85" w:rsidRDefault="00382901" w:rsidP="001A45EF"/>
    <w:p w:rsidR="001A45EF" w:rsidRPr="00CD5F85" w:rsidRDefault="001A45EF" w:rsidP="001A45EF">
      <w:pPr>
        <w:sectPr w:rsidR="001A45EF" w:rsidRPr="00CD5F85" w:rsidSect="00186615">
          <w:type w:val="continuous"/>
          <w:pgSz w:w="11907" w:h="16840"/>
          <w:pgMar w:top="1701" w:right="851" w:bottom="1701" w:left="851" w:header="709" w:footer="709" w:gutter="284"/>
          <w:cols w:num="2" w:sep="1" w:space="567"/>
        </w:sectPr>
      </w:pPr>
    </w:p>
    <w:p w:rsidR="001A45EF" w:rsidRPr="00CD5F85" w:rsidRDefault="001A45EF" w:rsidP="001A45EF"/>
    <w:p w:rsidR="001A45EF" w:rsidRPr="00CD5F85" w:rsidRDefault="001A45EF" w:rsidP="001A45EF">
      <w:r w:rsidRPr="00CD5F85">
        <w:t>Melet tilsættes og svinges rundt, så alt melet er opsuget af smørret, herefter tilsættes hønsebouillon og iblødsætningsvandet fra Karl Johan svampene, og suppen koger godt igennem i et par minutter under omrøring.</w:t>
      </w:r>
    </w:p>
    <w:p w:rsidR="001A45EF" w:rsidRPr="00CD5F85" w:rsidRDefault="001A45EF" w:rsidP="001A45EF"/>
    <w:p w:rsidR="001A45EF" w:rsidRPr="00CD5F85" w:rsidRDefault="001A45EF" w:rsidP="001A45EF">
      <w:pPr>
        <w:rPr>
          <w:b/>
          <w:u w:val="single"/>
        </w:rPr>
      </w:pPr>
      <w:r w:rsidRPr="00CD5F85">
        <w:rPr>
          <w:b/>
          <w:u w:val="single"/>
        </w:rPr>
        <w:t>Til sidst:</w:t>
      </w:r>
    </w:p>
    <w:p w:rsidR="001A45EF" w:rsidRPr="00CD5F85" w:rsidRDefault="001A45EF" w:rsidP="001A45EF">
      <w:r w:rsidRPr="00CD5F85">
        <w:t>Piskefløden</w:t>
      </w:r>
      <w:r w:rsidR="00382901">
        <w:t xml:space="preserve"> og kødboller</w:t>
      </w:r>
      <w:r w:rsidRPr="00CD5F85">
        <w:t xml:space="preserve"> tilsættes, og suppen smages til med salt og peber, og koges i endnu et par minutter, hvorefter suppen serveres med et glas hvidvin.</w:t>
      </w:r>
    </w:p>
    <w:p w:rsidR="001F7809" w:rsidRDefault="001F7809"/>
    <w:p w:rsidR="001F7809" w:rsidRDefault="004C4B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4.6pt;height:63.55pt;z-index:-251658752;mso-position-horizontal:center" stroked="f">
            <v:textbox style="mso-next-textbox:#_x0000_s1026" inset="0,0,0,0">
              <w:txbxContent>
                <w:p w:rsidR="00B57173" w:rsidRDefault="00B57173">
                  <w:r w:rsidRPr="00B57173">
                    <w:rPr>
                      <w:noProof/>
                    </w:rPr>
                    <w:drawing>
                      <wp:inline distT="0" distB="0" distL="0" distR="0">
                        <wp:extent cx="651510" cy="788670"/>
                        <wp:effectExtent l="19050" t="0" r="0" b="0"/>
                        <wp:docPr id="1" name="Billed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510" cy="788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F5658" w:rsidRDefault="00D76C43" w:rsidP="00A20465">
      <w:pPr>
        <w:pStyle w:val="ANunderskrift"/>
        <w:tabs>
          <w:tab w:val="center" w:pos="2552"/>
          <w:tab w:val="center" w:pos="7088"/>
        </w:tabs>
      </w:pPr>
      <w:r>
        <w:tab/>
        <w:t xml:space="preserve">Bon </w:t>
      </w:r>
      <w:proofErr w:type="spellStart"/>
      <w:r>
        <w:t>Appétit</w:t>
      </w:r>
      <w:proofErr w:type="spellEnd"/>
      <w:r>
        <w:tab/>
        <w:t>Le Chef</w:t>
      </w:r>
    </w:p>
    <w:sectPr w:rsidR="00DF5658" w:rsidSect="00AA2D69">
      <w:type w:val="continuous"/>
      <w:pgSz w:w="11907" w:h="16840"/>
      <w:pgMar w:top="1701" w:right="851" w:bottom="1701" w:left="851" w:header="709" w:footer="709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2A" w:rsidRDefault="004C4B2A">
      <w:r>
        <w:separator/>
      </w:r>
    </w:p>
  </w:endnote>
  <w:endnote w:type="continuationSeparator" w:id="0">
    <w:p w:rsidR="004C4B2A" w:rsidRDefault="004C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809" w:rsidRDefault="00D76C43" w:rsidP="00AA2D69">
    <w:pPr>
      <w:pStyle w:val="Sidefod"/>
      <w:pBdr>
        <w:top w:val="double" w:sz="6" w:space="1" w:color="auto"/>
      </w:pBdr>
      <w:tabs>
        <w:tab w:val="clear" w:pos="4819"/>
        <w:tab w:val="clear" w:pos="9638"/>
        <w:tab w:val="center" w:pos="4962"/>
        <w:tab w:val="right" w:pos="9923"/>
      </w:tabs>
    </w:pPr>
    <w:r>
      <w:rPr>
        <w:b/>
      </w:rPr>
      <w:sym w:font="Symbol" w:char="F0D3"/>
    </w:r>
    <w:r>
      <w:rPr>
        <w:b/>
      </w:rPr>
      <w:t>Arly Nielsen</w:t>
    </w:r>
    <w:r>
      <w:rPr>
        <w:b/>
      </w:rPr>
      <w:tab/>
    </w:r>
    <w:r>
      <w:rPr>
        <w:b/>
        <w:sz w:val="16"/>
      </w:rPr>
      <w:t>C:\PRIVAT\MADOGVIN\</w:t>
    </w:r>
    <w:r w:rsidR="008F4044">
      <w:rPr>
        <w:b/>
        <w:sz w:val="16"/>
      </w:rPr>
      <w:t>champignonsuppe</w:t>
    </w:r>
    <w:r>
      <w:rPr>
        <w:b/>
        <w:sz w:val="16"/>
      </w:rPr>
      <w:t>.do</w:t>
    </w:r>
    <w:r w:rsidR="008F4044">
      <w:rPr>
        <w:b/>
        <w:sz w:val="16"/>
      </w:rPr>
      <w:t>cx</w:t>
    </w:r>
    <w:r>
      <w:rPr>
        <w:b/>
        <w:sz w:val="16"/>
      </w:rPr>
      <w:tab/>
    </w:r>
    <w:r w:rsidR="008F4044">
      <w:rPr>
        <w:b/>
      </w:rPr>
      <w:t>12</w:t>
    </w:r>
    <w:r>
      <w:rPr>
        <w:b/>
      </w:rPr>
      <w:t xml:space="preserve">. </w:t>
    </w:r>
    <w:r w:rsidR="008F4044">
      <w:rPr>
        <w:b/>
      </w:rPr>
      <w:t>sept</w:t>
    </w:r>
    <w:r w:rsidR="00124F65">
      <w:rPr>
        <w:b/>
      </w:rPr>
      <w:t>ember 201</w:t>
    </w:r>
    <w:r w:rsidR="008F4044">
      <w:rPr>
        <w:b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2A" w:rsidRDefault="004C4B2A">
      <w:r>
        <w:separator/>
      </w:r>
    </w:p>
  </w:footnote>
  <w:footnote w:type="continuationSeparator" w:id="0">
    <w:p w:rsidR="004C4B2A" w:rsidRDefault="004C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402"/>
      <w:gridCol w:w="3260"/>
    </w:tblGrid>
    <w:tr w:rsidR="001F7809" w:rsidTr="00AA2D69">
      <w:tc>
        <w:tcPr>
          <w:tcW w:w="3331" w:type="dxa"/>
        </w:tcPr>
        <w:p w:rsidR="001F7809" w:rsidRDefault="00D76C43" w:rsidP="00AA2D69">
          <w:pPr>
            <w:pStyle w:val="Sidehoved"/>
            <w:tabs>
              <w:tab w:val="clear" w:pos="4819"/>
              <w:tab w:val="clear" w:pos="9638"/>
              <w:tab w:val="center" w:pos="4962"/>
              <w:tab w:val="right" w:pos="9923"/>
            </w:tabs>
            <w:jc w:val="left"/>
          </w:pPr>
          <w:r>
            <w:object w:dxaOrig="1950" w:dyaOrig="13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5pt;height:67.5pt">
                <v:imagedata r:id="rId1" o:title=""/>
              </v:shape>
              <o:OLEObject Type="Embed" ProgID="MS_ClipArt_Gallery" ShapeID="_x0000_i1025" DrawAspect="Content" ObjectID="_1772282887" r:id="rId2"/>
            </w:object>
          </w:r>
        </w:p>
      </w:tc>
      <w:tc>
        <w:tcPr>
          <w:tcW w:w="3402" w:type="dxa"/>
        </w:tcPr>
        <w:p w:rsidR="001F7809" w:rsidRDefault="00D76C43">
          <w:pPr>
            <w:pStyle w:val="ANunderskrift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Gastronomen</w:t>
          </w:r>
        </w:p>
        <w:p w:rsidR="001F7809" w:rsidRDefault="00D76C43">
          <w:pPr>
            <w:pStyle w:val="ANunderskrift"/>
            <w:jc w:val="center"/>
          </w:pPr>
          <w:r w:rsidRPr="001F7809">
            <w:rPr>
              <w:b/>
              <w:sz w:val="48"/>
            </w:rPr>
            <w:object w:dxaOrig="3120" w:dyaOrig="165">
              <v:shape id="_x0000_i1026" type="#_x0000_t75" style="width:156pt;height:8.25pt">
                <v:imagedata r:id="rId3" o:title=""/>
              </v:shape>
              <o:OLEObject Type="Embed" ProgID="MS_ClipArt_Gallery" ShapeID="_x0000_i1026" DrawAspect="Content" ObjectID="_1772282888" r:id="rId4"/>
            </w:object>
          </w:r>
        </w:p>
      </w:tc>
      <w:tc>
        <w:tcPr>
          <w:tcW w:w="3260" w:type="dxa"/>
        </w:tcPr>
        <w:p w:rsidR="001F7809" w:rsidRDefault="00D76C43">
          <w:pPr>
            <w:pStyle w:val="Sidehoved"/>
            <w:jc w:val="right"/>
          </w:pPr>
          <w:r>
            <w:object w:dxaOrig="1830" w:dyaOrig="1350">
              <v:shape id="_x0000_i1027" type="#_x0000_t75" style="width:91.5pt;height:67.5pt">
                <v:imagedata r:id="rId5" o:title=""/>
              </v:shape>
              <o:OLEObject Type="Embed" ProgID="MS_ClipArt_Gallery" ShapeID="_x0000_i1027" DrawAspect="Content" ObjectID="_1772282889" r:id="rId6"/>
            </w:object>
          </w:r>
        </w:p>
      </w:tc>
    </w:tr>
  </w:tbl>
  <w:p w:rsidR="001F7809" w:rsidRDefault="001F7809" w:rsidP="00F25F9A">
    <w:pPr>
      <w:pStyle w:val="Sidehoved"/>
      <w:pBdr>
        <w:top w:val="double" w:sz="6" w:space="1" w:color="auto"/>
      </w:pBdr>
      <w:tabs>
        <w:tab w:val="clear" w:pos="4819"/>
        <w:tab w:val="clear" w:pos="9638"/>
        <w:tab w:val="center" w:pos="496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07BB4"/>
    <w:rsid w:val="00004F52"/>
    <w:rsid w:val="00013B30"/>
    <w:rsid w:val="000D581F"/>
    <w:rsid w:val="00107BB4"/>
    <w:rsid w:val="00120661"/>
    <w:rsid w:val="00124F65"/>
    <w:rsid w:val="001A45EF"/>
    <w:rsid w:val="001F7809"/>
    <w:rsid w:val="00330DE8"/>
    <w:rsid w:val="00382901"/>
    <w:rsid w:val="00392A35"/>
    <w:rsid w:val="003B2400"/>
    <w:rsid w:val="003C4E41"/>
    <w:rsid w:val="004C4B2A"/>
    <w:rsid w:val="00520551"/>
    <w:rsid w:val="00540A61"/>
    <w:rsid w:val="005B7551"/>
    <w:rsid w:val="00732CD4"/>
    <w:rsid w:val="00744097"/>
    <w:rsid w:val="0078010D"/>
    <w:rsid w:val="007919D2"/>
    <w:rsid w:val="007A4527"/>
    <w:rsid w:val="008F4044"/>
    <w:rsid w:val="009C14D3"/>
    <w:rsid w:val="009D1DEE"/>
    <w:rsid w:val="009E7BBF"/>
    <w:rsid w:val="00A20465"/>
    <w:rsid w:val="00A23E5A"/>
    <w:rsid w:val="00A844BA"/>
    <w:rsid w:val="00AA2D69"/>
    <w:rsid w:val="00B0284B"/>
    <w:rsid w:val="00B0612B"/>
    <w:rsid w:val="00B57173"/>
    <w:rsid w:val="00C6151F"/>
    <w:rsid w:val="00CC584D"/>
    <w:rsid w:val="00CE334D"/>
    <w:rsid w:val="00D76C43"/>
    <w:rsid w:val="00DC2B19"/>
    <w:rsid w:val="00DC669D"/>
    <w:rsid w:val="00DF5658"/>
    <w:rsid w:val="00E208B2"/>
    <w:rsid w:val="00E356FF"/>
    <w:rsid w:val="00E7197B"/>
    <w:rsid w:val="00E827BB"/>
    <w:rsid w:val="00ED6DE8"/>
    <w:rsid w:val="00F25F9A"/>
    <w:rsid w:val="00FE123F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E7142"/>
  <w15:docId w15:val="{801C5776-CAD5-4F08-9478-89C99AE0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0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1F7809"/>
    <w:pPr>
      <w:tabs>
        <w:tab w:val="center" w:pos="4819"/>
        <w:tab w:val="right" w:pos="9638"/>
      </w:tabs>
    </w:pPr>
  </w:style>
  <w:style w:type="paragraph" w:customStyle="1" w:styleId="ANspecial">
    <w:name w:val="ANspecial"/>
    <w:basedOn w:val="Normal"/>
    <w:rsid w:val="001F7809"/>
    <w:pPr>
      <w:spacing w:before="240" w:after="240"/>
      <w:jc w:val="center"/>
    </w:pPr>
    <w:rPr>
      <w:b/>
      <w:i/>
      <w:sz w:val="48"/>
      <w:u w:val="single"/>
    </w:rPr>
  </w:style>
  <w:style w:type="paragraph" w:customStyle="1" w:styleId="ANspecial1">
    <w:name w:val="ANspecial1"/>
    <w:basedOn w:val="Normal"/>
    <w:rsid w:val="001F7809"/>
    <w:pPr>
      <w:spacing w:before="120" w:after="120"/>
    </w:pPr>
    <w:rPr>
      <w:b/>
      <w:u w:val="single"/>
    </w:rPr>
  </w:style>
  <w:style w:type="paragraph" w:customStyle="1" w:styleId="ANunderskrift">
    <w:name w:val="ANunderskrift"/>
    <w:basedOn w:val="Normal"/>
    <w:rsid w:val="001F7809"/>
    <w:rPr>
      <w:rFonts w:ascii="Monotype Corsiva" w:hAnsi="Monotype Corsiva"/>
      <w:i/>
      <w:sz w:val="28"/>
    </w:rPr>
  </w:style>
  <w:style w:type="paragraph" w:styleId="Sidefod">
    <w:name w:val="footer"/>
    <w:basedOn w:val="Normal"/>
    <w:semiHidden/>
    <w:rsid w:val="001F780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71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y\Privat\Mad%20og%20Vin\Rettens%20nav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Rettens navn</Template>
  <TotalTime>120</TotalTime>
  <Pages>1</Pages>
  <Words>165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Rettens navn</vt:lpstr>
    </vt:vector>
  </TitlesOfParts>
  <Company>MARTEC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Rettens navn</dc:title>
  <dc:creator>Arly</dc:creator>
  <cp:lastModifiedBy>Arly Nielsen</cp:lastModifiedBy>
  <cp:revision>15</cp:revision>
  <cp:lastPrinted>1899-12-31T23:00:00Z</cp:lastPrinted>
  <dcterms:created xsi:type="dcterms:W3CDTF">2017-09-12T10:44:00Z</dcterms:created>
  <dcterms:modified xsi:type="dcterms:W3CDTF">2024-03-18T15:02:00Z</dcterms:modified>
</cp:coreProperties>
</file>