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CB" w:rsidRDefault="001D61CB" w:rsidP="001D61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Referat fra </w:t>
      </w:r>
      <w:r w:rsidR="008B398D">
        <w:rPr>
          <w:b/>
          <w:sz w:val="40"/>
          <w:szCs w:val="40"/>
        </w:rPr>
        <w:t>fyraftens</w:t>
      </w:r>
      <w:r w:rsidR="009E1E1C">
        <w:rPr>
          <w:b/>
          <w:sz w:val="40"/>
          <w:szCs w:val="40"/>
        </w:rPr>
        <w:t xml:space="preserve">besøg på </w:t>
      </w:r>
      <w:r w:rsidR="00DA7C8B">
        <w:rPr>
          <w:b/>
          <w:sz w:val="40"/>
          <w:szCs w:val="40"/>
        </w:rPr>
        <w:t>Green Instruments</w:t>
      </w:r>
      <w:r w:rsidR="00DD12DB">
        <w:rPr>
          <w:b/>
          <w:sz w:val="40"/>
          <w:szCs w:val="40"/>
        </w:rPr>
        <w:t xml:space="preserve"> </w:t>
      </w:r>
      <w:r w:rsidR="00DA7C8B">
        <w:rPr>
          <w:b/>
          <w:sz w:val="40"/>
          <w:szCs w:val="40"/>
        </w:rPr>
        <w:t>25</w:t>
      </w:r>
      <w:r w:rsidR="008E5893">
        <w:rPr>
          <w:b/>
          <w:sz w:val="40"/>
          <w:szCs w:val="40"/>
        </w:rPr>
        <w:t>.-</w:t>
      </w:r>
      <w:r w:rsidR="00DA7C8B">
        <w:rPr>
          <w:b/>
          <w:sz w:val="40"/>
          <w:szCs w:val="40"/>
        </w:rPr>
        <w:t>04.-2023</w:t>
      </w:r>
    </w:p>
    <w:p w:rsidR="008B398D" w:rsidRDefault="008B398D" w:rsidP="001D61CB"/>
    <w:p w:rsidR="00DA7C8B" w:rsidRDefault="00DA7C8B" w:rsidP="001D61CB">
      <w:r>
        <w:t xml:space="preserve">Vi indledte forårssæsonen med et </w:t>
      </w:r>
      <w:r w:rsidR="00DF5B7B">
        <w:t>fyraftensbesøg på Green Instruments i Brønderslev, og det viste sig at blive rigtig interessant.</w:t>
      </w:r>
    </w:p>
    <w:p w:rsidR="00DF5B7B" w:rsidRDefault="00DF5B7B" w:rsidP="001D61CB"/>
    <w:p w:rsidR="00DF5B7B" w:rsidRDefault="00DF5B7B" w:rsidP="001D61CB">
      <w:r>
        <w:t>Vi var i alt 17 deltagere, hvoraf de 9 var studerende fra MARTEC, så det var dejligt med nogle unge mennesker i blandt.</w:t>
      </w:r>
    </w:p>
    <w:p w:rsidR="00DF5B7B" w:rsidRDefault="00DF5B7B" w:rsidP="001D61CB"/>
    <w:p w:rsidR="00DF5B7B" w:rsidRDefault="00DF5B7B" w:rsidP="001D61CB">
      <w:r>
        <w:t>Direktør, Morten Brandborg indledte med at byde os velkommen, hvorefter han fortalte om virksomhedens historie, produktion og ledelsesstrategi.</w:t>
      </w:r>
    </w:p>
    <w:p w:rsidR="00DF5B7B" w:rsidRDefault="00DF5B7B" w:rsidP="001D61CB"/>
    <w:p w:rsidR="00DF5B7B" w:rsidRDefault="00DF5B7B" w:rsidP="001D61CB">
      <w:r>
        <w:t>Herefter overtog Jakob Brøns, og fortalte om teknikken bag instrumentudviklingen fra ide og behov til det færdige og typegodkendte instrument.</w:t>
      </w:r>
    </w:p>
    <w:p w:rsidR="00DF5B7B" w:rsidRDefault="00DF5B7B" w:rsidP="001D61CB"/>
    <w:p w:rsidR="00DF5B7B" w:rsidRDefault="00DF5B7B" w:rsidP="001D61CB">
      <w:r>
        <w:t>Vi sluttede af med at gå</w:t>
      </w:r>
      <w:r w:rsidR="00B15813">
        <w:t xml:space="preserve"> en runde i værkstederne og se på de færdige instrumentskabe, og i den relation var der en del spørgsmål som Jakob svarede på med stor entusiasme, og især vores unge medlemmer havde svært ved at slippe Jakob.</w:t>
      </w:r>
    </w:p>
    <w:p w:rsidR="00B15813" w:rsidRDefault="00B15813" w:rsidP="001D61CB"/>
    <w:p w:rsidR="00B15813" w:rsidRDefault="00B15813" w:rsidP="001D61CB">
      <w:r>
        <w:t>Mødet sluttede officielt klokken 19.30 med at jeg takkede pænt for besøget og overrakte en vingave til rundviserne</w:t>
      </w:r>
      <w:bookmarkStart w:id="0" w:name="_GoBack"/>
      <w:bookmarkEnd w:id="0"/>
      <w:r>
        <w:t>; men en del unge blev tilbage, og jeg ved endnu ikke hvornår de sidste forlod virksomheden, efter et meget interessant besøg.</w:t>
      </w:r>
    </w:p>
    <w:p w:rsidR="008E5893" w:rsidRDefault="008E5893" w:rsidP="001D61CB"/>
    <w:p w:rsidR="00A66661" w:rsidRDefault="00A66661" w:rsidP="001D61CB"/>
    <w:p w:rsidR="006F608E" w:rsidRPr="007471A6" w:rsidRDefault="006F608E" w:rsidP="006F608E">
      <w:pPr>
        <w:spacing w:after="120"/>
      </w:pPr>
      <w:r>
        <w:t>På bestyrelsens vegne</w:t>
      </w:r>
    </w:p>
    <w:p w:rsidR="006F608E" w:rsidRPr="002E3CCD" w:rsidRDefault="006F608E" w:rsidP="006F608E">
      <w:pPr>
        <w:spacing w:after="120"/>
        <w:jc w:val="left"/>
        <w:rPr>
          <w:rFonts w:eastAsia="Times New Roman"/>
          <w:sz w:val="22"/>
          <w:lang w:eastAsia="da-DK"/>
        </w:rPr>
      </w:pPr>
      <w:r w:rsidRPr="002E3CCD">
        <w:rPr>
          <w:rFonts w:eastAsia="Times New Roman"/>
          <w:b/>
          <w:bCs/>
          <w:szCs w:val="24"/>
          <w:lang w:eastAsia="da-DK"/>
        </w:rPr>
        <w:t>Med venlig hilsen</w:t>
      </w:r>
    </w:p>
    <w:p w:rsidR="006F608E" w:rsidRPr="002E3CCD" w:rsidRDefault="006F608E" w:rsidP="006F608E">
      <w:pPr>
        <w:spacing w:after="120"/>
        <w:jc w:val="left"/>
        <w:rPr>
          <w:rFonts w:eastAsia="Times New Roman"/>
          <w:sz w:val="22"/>
          <w:lang w:eastAsia="da-DK"/>
        </w:rPr>
      </w:pPr>
      <w:r>
        <w:rPr>
          <w:rFonts w:eastAsia="Times New Roman"/>
          <w:b/>
          <w:bCs/>
          <w:szCs w:val="24"/>
          <w:lang w:eastAsia="da-DK"/>
        </w:rPr>
        <w:t>Arly Nielsen, formand og sekretær</w:t>
      </w:r>
    </w:p>
    <w:p w:rsidR="00335F16" w:rsidRDefault="006F608E" w:rsidP="00335F16">
      <w:pPr>
        <w:spacing w:after="120"/>
        <w:jc w:val="left"/>
        <w:rPr>
          <w:rFonts w:eastAsia="Times New Roman"/>
          <w:b/>
          <w:bCs/>
          <w:szCs w:val="24"/>
          <w:lang w:eastAsia="da-DK"/>
        </w:rPr>
      </w:pPr>
      <w:r w:rsidRPr="002E3CCD">
        <w:rPr>
          <w:rFonts w:eastAsia="Times New Roman"/>
          <w:b/>
          <w:bCs/>
          <w:szCs w:val="24"/>
          <w:lang w:eastAsia="da-DK"/>
        </w:rPr>
        <w:t>M</w:t>
      </w:r>
      <w:r>
        <w:rPr>
          <w:rFonts w:eastAsia="Times New Roman"/>
          <w:b/>
          <w:bCs/>
          <w:szCs w:val="24"/>
          <w:lang w:eastAsia="da-DK"/>
        </w:rPr>
        <w:t>ARTEC</w:t>
      </w:r>
      <w:r w:rsidRPr="002E3CCD">
        <w:rPr>
          <w:rFonts w:eastAsia="Times New Roman"/>
          <w:b/>
          <w:bCs/>
          <w:szCs w:val="24"/>
          <w:lang w:eastAsia="da-DK"/>
        </w:rPr>
        <w:t xml:space="preserve"> Maskinmesterklub</w:t>
      </w:r>
    </w:p>
    <w:sectPr w:rsidR="00335F16" w:rsidSect="006F608E">
      <w:headerReference w:type="default" r:id="rId8"/>
      <w:footerReference w:type="default" r:id="rId9"/>
      <w:pgSz w:w="11906" w:h="16838"/>
      <w:pgMar w:top="1701" w:right="851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07" w:rsidRDefault="001A7507" w:rsidP="009C1CC5">
      <w:r>
        <w:separator/>
      </w:r>
    </w:p>
  </w:endnote>
  <w:endnote w:type="continuationSeparator" w:id="0">
    <w:p w:rsidR="001A7507" w:rsidRDefault="001A7507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7F55F8" w:rsidRPr="00E226D6" w:rsidRDefault="007F55F8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Pr="00E226D6">
          <w:rPr>
            <w:color w:val="006273"/>
          </w:rPr>
          <w:fldChar w:fldCharType="begin"/>
        </w:r>
        <w:r w:rsidRPr="00E226D6">
          <w:rPr>
            <w:color w:val="006273"/>
          </w:rPr>
          <w:instrText xml:space="preserve"> PAGE   \* MERGEFORMAT </w:instrText>
        </w:r>
        <w:r w:rsidRPr="00E226D6">
          <w:rPr>
            <w:color w:val="006273"/>
          </w:rPr>
          <w:fldChar w:fldCharType="separate"/>
        </w:r>
        <w:r w:rsidR="00B15813">
          <w:rPr>
            <w:noProof/>
            <w:color w:val="006273"/>
          </w:rPr>
          <w:t>1</w:t>
        </w:r>
        <w:r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07" w:rsidRDefault="001A7507" w:rsidP="009C1CC5">
      <w:r>
        <w:separator/>
      </w:r>
    </w:p>
  </w:footnote>
  <w:footnote w:type="continuationSeparator" w:id="0">
    <w:p w:rsidR="001A7507" w:rsidRDefault="001A7507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F8" w:rsidRDefault="007F55F8" w:rsidP="00E226D6">
    <w:pPr>
      <w:rPr>
        <w:b/>
      </w:rPr>
    </w:pPr>
    <w:r>
      <w:rPr>
        <w:noProof/>
        <w:lang w:eastAsia="da-DK"/>
      </w:rPr>
      <w:drawing>
        <wp:inline distT="0" distB="0" distL="0" distR="0">
          <wp:extent cx="2057143" cy="1004762"/>
          <wp:effectExtent l="19050" t="0" r="257" b="0"/>
          <wp:docPr id="2" name="Billede 2" descr="D:\Arly\Privat\MARTEC Maskinmesterklub\Logo 1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ly\Privat\MARTEC Maskinmesterklub\Logo 1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143" cy="1004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55F8" w:rsidRDefault="007F55F8" w:rsidP="00E226D6">
    <w:pPr>
      <w:rPr>
        <w:b/>
        <w:color w:val="006273"/>
        <w:szCs w:val="24"/>
      </w:rPr>
    </w:pPr>
    <w:r w:rsidRPr="00E226D6">
      <w:rPr>
        <w:b/>
        <w:color w:val="006273"/>
      </w:rPr>
      <w:t xml:space="preserve"> Hjemmeside:</w:t>
    </w:r>
    <w:r w:rsidRPr="00E226D6">
      <w:rPr>
        <w:b/>
        <w:color w:val="006273"/>
      </w:rPr>
      <w:tab/>
    </w:r>
    <w:hyperlink r:id="rId2" w:history="1">
      <w:r w:rsidRPr="0022204E">
        <w:rPr>
          <w:rStyle w:val="Hyperlink"/>
          <w:b/>
        </w:rPr>
        <w:t>http://</w:t>
      </w:r>
      <w:r w:rsidRPr="0022204E">
        <w:rPr>
          <w:rStyle w:val="Hyperlink"/>
          <w:b/>
          <w:szCs w:val="24"/>
        </w:rPr>
        <w:t>www.martec-klub.dk</w:t>
      </w:r>
    </w:hyperlink>
  </w:p>
  <w:p w:rsidR="007F55F8" w:rsidRDefault="007F55F8" w:rsidP="007F20CB">
    <w:pPr>
      <w:pBdr>
        <w:bottom w:val="double" w:sz="4" w:space="1" w:color="006273"/>
      </w:pBdr>
      <w:rPr>
        <w:b/>
        <w:color w:val="006273"/>
        <w:szCs w:val="24"/>
      </w:rPr>
    </w:pPr>
  </w:p>
  <w:p w:rsidR="007F55F8" w:rsidRPr="00E226D6" w:rsidRDefault="007F55F8" w:rsidP="00E226D6">
    <w:pPr>
      <w:rPr>
        <w:color w:val="00627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7AC"/>
    <w:multiLevelType w:val="hybridMultilevel"/>
    <w:tmpl w:val="9A60E8DE"/>
    <w:lvl w:ilvl="0" w:tplc="040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AFB7A58"/>
    <w:multiLevelType w:val="hybridMultilevel"/>
    <w:tmpl w:val="45646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2AAD"/>
    <w:multiLevelType w:val="hybridMultilevel"/>
    <w:tmpl w:val="F91658A4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A54A4D"/>
    <w:multiLevelType w:val="hybridMultilevel"/>
    <w:tmpl w:val="7AE89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38C"/>
    <w:multiLevelType w:val="multilevel"/>
    <w:tmpl w:val="06D0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46"/>
    <w:rsid w:val="000308F6"/>
    <w:rsid w:val="00033FE6"/>
    <w:rsid w:val="000479A8"/>
    <w:rsid w:val="0006212A"/>
    <w:rsid w:val="00074A04"/>
    <w:rsid w:val="00083DD9"/>
    <w:rsid w:val="00087AD4"/>
    <w:rsid w:val="000906E7"/>
    <w:rsid w:val="000A3015"/>
    <w:rsid w:val="000A5FB6"/>
    <w:rsid w:val="000B1D1B"/>
    <w:rsid w:val="000B2327"/>
    <w:rsid w:val="000D3CED"/>
    <w:rsid w:val="000D7B93"/>
    <w:rsid w:val="000F6C5A"/>
    <w:rsid w:val="0010568E"/>
    <w:rsid w:val="00184632"/>
    <w:rsid w:val="00185F12"/>
    <w:rsid w:val="001A7507"/>
    <w:rsid w:val="001B05A8"/>
    <w:rsid w:val="001B1174"/>
    <w:rsid w:val="001C219A"/>
    <w:rsid w:val="001C7FBF"/>
    <w:rsid w:val="001D61CB"/>
    <w:rsid w:val="002013BD"/>
    <w:rsid w:val="00203471"/>
    <w:rsid w:val="002147EB"/>
    <w:rsid w:val="0022728F"/>
    <w:rsid w:val="002416DE"/>
    <w:rsid w:val="002A6FB4"/>
    <w:rsid w:val="002A7AE2"/>
    <w:rsid w:val="002B5FF5"/>
    <w:rsid w:val="002C5A81"/>
    <w:rsid w:val="002D4A62"/>
    <w:rsid w:val="002F3267"/>
    <w:rsid w:val="003027D2"/>
    <w:rsid w:val="003042F6"/>
    <w:rsid w:val="00314EDF"/>
    <w:rsid w:val="00335F16"/>
    <w:rsid w:val="00345FCC"/>
    <w:rsid w:val="003658A3"/>
    <w:rsid w:val="003746F7"/>
    <w:rsid w:val="00390BEB"/>
    <w:rsid w:val="003D3C08"/>
    <w:rsid w:val="003D5065"/>
    <w:rsid w:val="003F3FB9"/>
    <w:rsid w:val="003F6B39"/>
    <w:rsid w:val="00406309"/>
    <w:rsid w:val="00413192"/>
    <w:rsid w:val="00436506"/>
    <w:rsid w:val="00437565"/>
    <w:rsid w:val="00451FEA"/>
    <w:rsid w:val="004E790B"/>
    <w:rsid w:val="00516F8A"/>
    <w:rsid w:val="00562B97"/>
    <w:rsid w:val="00586696"/>
    <w:rsid w:val="00593782"/>
    <w:rsid w:val="00596BD8"/>
    <w:rsid w:val="0059705D"/>
    <w:rsid w:val="005C0081"/>
    <w:rsid w:val="005F0353"/>
    <w:rsid w:val="006062CD"/>
    <w:rsid w:val="00610020"/>
    <w:rsid w:val="0063796E"/>
    <w:rsid w:val="006506E5"/>
    <w:rsid w:val="006923F3"/>
    <w:rsid w:val="006C3F68"/>
    <w:rsid w:val="006E4846"/>
    <w:rsid w:val="006E5A4F"/>
    <w:rsid w:val="006E7709"/>
    <w:rsid w:val="006F608E"/>
    <w:rsid w:val="007000A2"/>
    <w:rsid w:val="00702137"/>
    <w:rsid w:val="00747ADC"/>
    <w:rsid w:val="00777416"/>
    <w:rsid w:val="0078073A"/>
    <w:rsid w:val="00781EF9"/>
    <w:rsid w:val="007828C5"/>
    <w:rsid w:val="00794174"/>
    <w:rsid w:val="007B41B9"/>
    <w:rsid w:val="007E024B"/>
    <w:rsid w:val="007F20CB"/>
    <w:rsid w:val="007F2EF9"/>
    <w:rsid w:val="007F55F8"/>
    <w:rsid w:val="007F65A7"/>
    <w:rsid w:val="00801E85"/>
    <w:rsid w:val="00810475"/>
    <w:rsid w:val="00816C73"/>
    <w:rsid w:val="00837F82"/>
    <w:rsid w:val="00840E89"/>
    <w:rsid w:val="008960FF"/>
    <w:rsid w:val="008A284F"/>
    <w:rsid w:val="008B16FF"/>
    <w:rsid w:val="008B398D"/>
    <w:rsid w:val="008B7C8B"/>
    <w:rsid w:val="008C6BBD"/>
    <w:rsid w:val="008C7017"/>
    <w:rsid w:val="008D0AC9"/>
    <w:rsid w:val="008E4C64"/>
    <w:rsid w:val="008E5893"/>
    <w:rsid w:val="00911F63"/>
    <w:rsid w:val="00917967"/>
    <w:rsid w:val="00926C79"/>
    <w:rsid w:val="00931154"/>
    <w:rsid w:val="00933EEC"/>
    <w:rsid w:val="009648D5"/>
    <w:rsid w:val="00970048"/>
    <w:rsid w:val="009719F3"/>
    <w:rsid w:val="00981605"/>
    <w:rsid w:val="009B5B3B"/>
    <w:rsid w:val="009C1CC5"/>
    <w:rsid w:val="009C5778"/>
    <w:rsid w:val="009D144A"/>
    <w:rsid w:val="009E05B8"/>
    <w:rsid w:val="009E1E1C"/>
    <w:rsid w:val="009F70F8"/>
    <w:rsid w:val="00A06395"/>
    <w:rsid w:val="00A06D54"/>
    <w:rsid w:val="00A2759F"/>
    <w:rsid w:val="00A30D57"/>
    <w:rsid w:val="00A52B15"/>
    <w:rsid w:val="00A62255"/>
    <w:rsid w:val="00A66661"/>
    <w:rsid w:val="00A73DF2"/>
    <w:rsid w:val="00AA02E8"/>
    <w:rsid w:val="00AA0FD1"/>
    <w:rsid w:val="00AA721C"/>
    <w:rsid w:val="00AB6F0E"/>
    <w:rsid w:val="00AD7C35"/>
    <w:rsid w:val="00AF1C20"/>
    <w:rsid w:val="00B02A78"/>
    <w:rsid w:val="00B15813"/>
    <w:rsid w:val="00B336AE"/>
    <w:rsid w:val="00B40E9B"/>
    <w:rsid w:val="00B57A25"/>
    <w:rsid w:val="00B619E0"/>
    <w:rsid w:val="00B82A56"/>
    <w:rsid w:val="00BF07E7"/>
    <w:rsid w:val="00C1775A"/>
    <w:rsid w:val="00C31F0D"/>
    <w:rsid w:val="00C43551"/>
    <w:rsid w:val="00C457F7"/>
    <w:rsid w:val="00C6697F"/>
    <w:rsid w:val="00C67A8C"/>
    <w:rsid w:val="00C7243A"/>
    <w:rsid w:val="00C81FE3"/>
    <w:rsid w:val="00C820A4"/>
    <w:rsid w:val="00C972A5"/>
    <w:rsid w:val="00CA0E4A"/>
    <w:rsid w:val="00CB513B"/>
    <w:rsid w:val="00CC70F9"/>
    <w:rsid w:val="00CD17CE"/>
    <w:rsid w:val="00D12287"/>
    <w:rsid w:val="00D15398"/>
    <w:rsid w:val="00D27710"/>
    <w:rsid w:val="00D417CD"/>
    <w:rsid w:val="00D4225E"/>
    <w:rsid w:val="00D46E57"/>
    <w:rsid w:val="00D551B8"/>
    <w:rsid w:val="00D61C1F"/>
    <w:rsid w:val="00D86F19"/>
    <w:rsid w:val="00D931D3"/>
    <w:rsid w:val="00DA7C8B"/>
    <w:rsid w:val="00DB4AFC"/>
    <w:rsid w:val="00DC0AD4"/>
    <w:rsid w:val="00DC75AD"/>
    <w:rsid w:val="00DD12DB"/>
    <w:rsid w:val="00DF5B7B"/>
    <w:rsid w:val="00E02867"/>
    <w:rsid w:val="00E1239B"/>
    <w:rsid w:val="00E16115"/>
    <w:rsid w:val="00E226D6"/>
    <w:rsid w:val="00E35A24"/>
    <w:rsid w:val="00E5242C"/>
    <w:rsid w:val="00E65F8D"/>
    <w:rsid w:val="00E81F53"/>
    <w:rsid w:val="00EA6FE8"/>
    <w:rsid w:val="00EE6031"/>
    <w:rsid w:val="00EE6C6A"/>
    <w:rsid w:val="00F03B4E"/>
    <w:rsid w:val="00F05ABA"/>
    <w:rsid w:val="00F14430"/>
    <w:rsid w:val="00F35C88"/>
    <w:rsid w:val="00F428A4"/>
    <w:rsid w:val="00FD0F5C"/>
    <w:rsid w:val="00FD4D4D"/>
    <w:rsid w:val="00FE6C7E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ED9F"/>
  <w15:docId w15:val="{1FC65D31-D14C-4134-89A5-A2A69A7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CB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D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091">
          <w:marLeft w:val="0"/>
          <w:marRight w:val="0"/>
          <w:marTop w:val="0"/>
          <w:marBottom w:val="0"/>
          <w:divBdr>
            <w:top w:val="single" w:sz="12" w:space="0" w:color="800080"/>
            <w:left w:val="single" w:sz="12" w:space="2" w:color="800080"/>
            <w:bottom w:val="single" w:sz="12" w:space="0" w:color="800080"/>
            <w:right w:val="single" w:sz="12" w:space="2" w:color="800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AF43-02AF-415B-8CF4-120155C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155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12</cp:revision>
  <dcterms:created xsi:type="dcterms:W3CDTF">2019-11-20T07:39:00Z</dcterms:created>
  <dcterms:modified xsi:type="dcterms:W3CDTF">2023-04-27T12:11:00Z</dcterms:modified>
</cp:coreProperties>
</file>