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9F" w:rsidRPr="00A61DAF" w:rsidRDefault="00264E9F" w:rsidP="00A61DAF">
      <w:pPr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Velkommen til </w:t>
      </w:r>
      <w:r w:rsidR="006B57A7">
        <w:rPr>
          <w:b/>
          <w:sz w:val="40"/>
          <w:szCs w:val="40"/>
        </w:rPr>
        <w:t>f</w:t>
      </w:r>
      <w:r>
        <w:rPr>
          <w:b/>
          <w:sz w:val="40"/>
          <w:szCs w:val="40"/>
        </w:rPr>
        <w:t>yraftensbesøg på:</w:t>
      </w:r>
    </w:p>
    <w:p w:rsidR="00264E9F" w:rsidRDefault="00264E9F" w:rsidP="00A61DAF">
      <w:pPr>
        <w:spacing w:after="120"/>
        <w:jc w:val="left"/>
        <w:rPr>
          <w:b/>
          <w:sz w:val="28"/>
          <w:szCs w:val="28"/>
        </w:rPr>
      </w:pPr>
    </w:p>
    <w:p w:rsidR="00052986" w:rsidRDefault="00653F1B" w:rsidP="00A61DAF">
      <w:pPr>
        <w:spacing w:after="1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Dronninglund </w:t>
      </w:r>
      <w:r w:rsidR="00DD0116">
        <w:rPr>
          <w:b/>
          <w:sz w:val="28"/>
          <w:szCs w:val="28"/>
        </w:rPr>
        <w:t>Fjernvarme</w:t>
      </w:r>
      <w:r w:rsidR="00F61120">
        <w:rPr>
          <w:b/>
          <w:sz w:val="28"/>
          <w:szCs w:val="28"/>
        </w:rPr>
        <w:t>, t</w:t>
      </w:r>
      <w:r>
        <w:rPr>
          <w:b/>
          <w:sz w:val="28"/>
          <w:szCs w:val="28"/>
        </w:rPr>
        <w:t>o</w:t>
      </w:r>
      <w:r w:rsidR="00D35039">
        <w:rPr>
          <w:b/>
          <w:sz w:val="28"/>
          <w:szCs w:val="28"/>
        </w:rPr>
        <w:t>r</w:t>
      </w:r>
      <w:r w:rsidR="00052986">
        <w:rPr>
          <w:b/>
          <w:sz w:val="28"/>
          <w:szCs w:val="28"/>
        </w:rPr>
        <w:t xml:space="preserve">sdag den </w:t>
      </w:r>
      <w:r w:rsidR="00D35039">
        <w:rPr>
          <w:b/>
          <w:sz w:val="28"/>
          <w:szCs w:val="28"/>
        </w:rPr>
        <w:t>1</w:t>
      </w:r>
      <w:r w:rsidR="00264E9F">
        <w:rPr>
          <w:b/>
          <w:sz w:val="28"/>
          <w:szCs w:val="28"/>
        </w:rPr>
        <w:t>7</w:t>
      </w:r>
      <w:r w:rsidR="0005298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november</w:t>
      </w:r>
      <w:r w:rsidR="00052986">
        <w:rPr>
          <w:b/>
          <w:sz w:val="28"/>
          <w:szCs w:val="28"/>
        </w:rPr>
        <w:t xml:space="preserve"> 20</w:t>
      </w:r>
      <w:r w:rsidR="00264E9F">
        <w:rPr>
          <w:b/>
          <w:sz w:val="28"/>
          <w:szCs w:val="28"/>
        </w:rPr>
        <w:t>22</w:t>
      </w:r>
    </w:p>
    <w:p w:rsidR="00264E9F" w:rsidRDefault="00264E9F" w:rsidP="00A61DAF">
      <w:pPr>
        <w:spacing w:after="120"/>
        <w:jc w:val="left"/>
        <w:rPr>
          <w:b/>
          <w:sz w:val="28"/>
          <w:szCs w:val="28"/>
        </w:rPr>
      </w:pPr>
    </w:p>
    <w:p w:rsidR="003479A1" w:rsidRPr="00782C6B" w:rsidRDefault="003479A1" w:rsidP="006B57A7">
      <w:pPr>
        <w:spacing w:after="120"/>
        <w:jc w:val="left"/>
        <w:rPr>
          <w:b/>
          <w:sz w:val="28"/>
          <w:szCs w:val="28"/>
        </w:rPr>
      </w:pPr>
      <w:r w:rsidRPr="00782C6B">
        <w:rPr>
          <w:b/>
          <w:sz w:val="28"/>
          <w:szCs w:val="28"/>
        </w:rPr>
        <w:t>Kære medlemmer af MARTEC Maskinmesterklub!</w:t>
      </w:r>
    </w:p>
    <w:p w:rsidR="00DD0116" w:rsidRDefault="00653F1B" w:rsidP="00074A04">
      <w:r>
        <w:t xml:space="preserve">Via Tom Svendsen har vi fået arrangeret et fyraftensbesøg på Dronninglund </w:t>
      </w:r>
      <w:r w:rsidR="00DD0116">
        <w:t>Fjernvarme</w:t>
      </w:r>
      <w:r>
        <w:t>, hvor varmen produceres på 3 forskellige produktionssteder, nemlig</w:t>
      </w:r>
      <w:r w:rsidR="00DD0116">
        <w:t>:</w:t>
      </w:r>
    </w:p>
    <w:p w:rsidR="00DD0116" w:rsidRDefault="00653F1B" w:rsidP="00DD0116">
      <w:pPr>
        <w:pStyle w:val="Listeafsnit"/>
        <w:numPr>
          <w:ilvl w:val="0"/>
          <w:numId w:val="4"/>
        </w:numPr>
      </w:pPr>
      <w:r>
        <w:t>et solfangeranlæg på næsten 40.000 m</w:t>
      </w:r>
      <w:r w:rsidRPr="00DD0116">
        <w:rPr>
          <w:vertAlign w:val="superscript"/>
        </w:rPr>
        <w:t>2</w:t>
      </w:r>
    </w:p>
    <w:p w:rsidR="00DD0116" w:rsidRDefault="00653F1B" w:rsidP="00DD0116">
      <w:pPr>
        <w:pStyle w:val="Listeafsnit"/>
        <w:numPr>
          <w:ilvl w:val="0"/>
          <w:numId w:val="4"/>
        </w:numPr>
      </w:pPr>
      <w:r>
        <w:t>et konventionelt kraftvarmeanlæg med gasm</w:t>
      </w:r>
      <w:r w:rsidR="00DD0116">
        <w:t>otor/generatoranlæg,</w:t>
      </w:r>
      <w:r>
        <w:t xml:space="preserve"> en gaskedel</w:t>
      </w:r>
      <w:r w:rsidR="00DD0116">
        <w:t xml:space="preserve"> og oliefyrede kedler,</w:t>
      </w:r>
    </w:p>
    <w:p w:rsidR="00D35039" w:rsidRDefault="00DD0116" w:rsidP="00DD0116">
      <w:pPr>
        <w:pStyle w:val="Listeafsnit"/>
        <w:numPr>
          <w:ilvl w:val="0"/>
          <w:numId w:val="4"/>
        </w:numPr>
      </w:pPr>
      <w:r>
        <w:t>samt en varmepumpe</w:t>
      </w:r>
      <w:r w:rsidR="00653F1B">
        <w:t>.</w:t>
      </w:r>
    </w:p>
    <w:p w:rsidR="00DD0116" w:rsidRDefault="00DD0116" w:rsidP="00DD0116">
      <w:r>
        <w:t>Anlægget forsyne</w:t>
      </w:r>
      <w:r w:rsidR="00FB2303">
        <w:t>r</w:t>
      </w:r>
      <w:bookmarkStart w:id="0" w:name="_GoBack"/>
      <w:bookmarkEnd w:id="0"/>
      <w:r>
        <w:t xml:space="preserve"> ca. 1350 forbrugere med varme.</w:t>
      </w:r>
    </w:p>
    <w:p w:rsidR="00264E9F" w:rsidRDefault="00264E9F" w:rsidP="00074A04"/>
    <w:p w:rsidR="00D35039" w:rsidRDefault="003479A1" w:rsidP="00074A04">
      <w:r>
        <w:t>Fyraftens</w:t>
      </w:r>
      <w:r w:rsidR="00D35039">
        <w:t>besøget</w:t>
      </w:r>
      <w:r>
        <w:t xml:space="preserve"> finder sted: </w:t>
      </w:r>
      <w:r w:rsidR="00DD0116">
        <w:rPr>
          <w:b/>
          <w:u w:val="single"/>
        </w:rPr>
        <w:t>to</w:t>
      </w:r>
      <w:r w:rsidR="00D35039">
        <w:rPr>
          <w:b/>
          <w:u w:val="single"/>
        </w:rPr>
        <w:t>r</w:t>
      </w:r>
      <w:r w:rsidR="00BD4502">
        <w:rPr>
          <w:b/>
          <w:u w:val="single"/>
        </w:rPr>
        <w:t>sd</w:t>
      </w:r>
      <w:r w:rsidRPr="003479A1">
        <w:rPr>
          <w:b/>
          <w:u w:val="single"/>
        </w:rPr>
        <w:t xml:space="preserve">ag den </w:t>
      </w:r>
      <w:r w:rsidR="00D35039">
        <w:rPr>
          <w:b/>
          <w:u w:val="single"/>
        </w:rPr>
        <w:t>1</w:t>
      </w:r>
      <w:r w:rsidR="00264E9F">
        <w:rPr>
          <w:b/>
          <w:u w:val="single"/>
        </w:rPr>
        <w:t>7</w:t>
      </w:r>
      <w:r w:rsidRPr="003479A1">
        <w:rPr>
          <w:b/>
          <w:u w:val="single"/>
        </w:rPr>
        <w:t xml:space="preserve">. </w:t>
      </w:r>
      <w:r w:rsidR="00DD0116">
        <w:rPr>
          <w:b/>
          <w:u w:val="single"/>
        </w:rPr>
        <w:t>november</w:t>
      </w:r>
      <w:r w:rsidRPr="003479A1">
        <w:rPr>
          <w:b/>
          <w:u w:val="single"/>
        </w:rPr>
        <w:t xml:space="preserve"> 20</w:t>
      </w:r>
      <w:r w:rsidR="00264E9F">
        <w:rPr>
          <w:b/>
          <w:u w:val="single"/>
        </w:rPr>
        <w:t>22 kl. 1</w:t>
      </w:r>
      <w:r w:rsidR="00D35039">
        <w:rPr>
          <w:b/>
          <w:u w:val="single"/>
        </w:rPr>
        <w:t>7</w:t>
      </w:r>
      <w:r w:rsidRPr="003479A1">
        <w:rPr>
          <w:b/>
          <w:u w:val="single"/>
        </w:rPr>
        <w:t>.00</w:t>
      </w:r>
      <w:r>
        <w:t xml:space="preserve">, og vi mødes </w:t>
      </w:r>
      <w:r w:rsidR="00BD4502">
        <w:t xml:space="preserve">ved </w:t>
      </w:r>
      <w:r w:rsidR="00634546">
        <w:t xml:space="preserve">Lunderbjerg 6A (følg linket: </w:t>
      </w:r>
      <w:hyperlink r:id="rId8" w:history="1">
        <w:r w:rsidR="00634546">
          <w:rPr>
            <w:rStyle w:val="Hyperlink"/>
          </w:rPr>
          <w:t xml:space="preserve">Lunderbjerg, 6a, </w:t>
        </w:r>
        <w:proofErr w:type="spellStart"/>
        <w:r w:rsidR="00634546">
          <w:rPr>
            <w:rStyle w:val="Hyperlink"/>
          </w:rPr>
          <w:t>dronninglund</w:t>
        </w:r>
        <w:proofErr w:type="spellEnd"/>
        <w:r w:rsidR="00634546">
          <w:rPr>
            <w:rStyle w:val="Hyperlink"/>
          </w:rPr>
          <w:t xml:space="preserve"> - kort på Krak</w:t>
        </w:r>
      </w:hyperlink>
      <w:r w:rsidR="00634546">
        <w:t>).</w:t>
      </w:r>
    </w:p>
    <w:p w:rsidR="00634546" w:rsidRDefault="00634546" w:rsidP="00074A04"/>
    <w:p w:rsidR="00AE3403" w:rsidRPr="00600ECB" w:rsidRDefault="00600ECB" w:rsidP="00074A04">
      <w:pPr>
        <w:rPr>
          <w:b/>
          <w:u w:val="single"/>
        </w:rPr>
      </w:pPr>
      <w:r>
        <w:rPr>
          <w:b/>
          <w:u w:val="single"/>
        </w:rPr>
        <w:t>Dagens p</w:t>
      </w:r>
      <w:r w:rsidR="00AE3403" w:rsidRPr="00600ECB">
        <w:rPr>
          <w:b/>
          <w:u w:val="single"/>
        </w:rPr>
        <w:t>rogram</w:t>
      </w:r>
      <w:r>
        <w:rPr>
          <w:b/>
          <w:u w:val="single"/>
        </w:rPr>
        <w:t xml:space="preserve"> ser ca. således ud</w:t>
      </w:r>
      <w:r w:rsidR="00AE3403" w:rsidRPr="00600ECB">
        <w:rPr>
          <w:b/>
          <w:u w:val="single"/>
        </w:rPr>
        <w:t>:</w:t>
      </w:r>
    </w:p>
    <w:p w:rsidR="00600ECB" w:rsidRDefault="00600ECB" w:rsidP="00074A04"/>
    <w:p w:rsidR="002B3932" w:rsidRDefault="00DD0116" w:rsidP="002B3932">
      <w:pPr>
        <w:pStyle w:val="Listeafsnit"/>
        <w:numPr>
          <w:ilvl w:val="0"/>
          <w:numId w:val="2"/>
        </w:numPr>
        <w:contextualSpacing w:val="0"/>
        <w:jc w:val="left"/>
      </w:pPr>
      <w:r>
        <w:t>Fjernvarmeværkets leder, Johnni Winther, låser os ind og byder os velkommen.</w:t>
      </w:r>
    </w:p>
    <w:p w:rsidR="00F61120" w:rsidRDefault="00DD0116" w:rsidP="002B3932">
      <w:pPr>
        <w:pStyle w:val="Listeafsnit"/>
        <w:numPr>
          <w:ilvl w:val="0"/>
          <w:numId w:val="2"/>
        </w:numPr>
        <w:contextualSpacing w:val="0"/>
        <w:jc w:val="left"/>
      </w:pPr>
      <w:r>
        <w:t xml:space="preserve">Herefter står Tom Svendsen </w:t>
      </w:r>
      <w:r w:rsidR="00085595">
        <w:t>for rundvisning og gennemgang af anlægget.</w:t>
      </w:r>
    </w:p>
    <w:p w:rsidR="00E5541F" w:rsidRDefault="00F61120" w:rsidP="002B3932">
      <w:pPr>
        <w:pStyle w:val="Listeafsnit"/>
        <w:numPr>
          <w:ilvl w:val="0"/>
          <w:numId w:val="2"/>
        </w:numPr>
        <w:contextualSpacing w:val="0"/>
        <w:jc w:val="left"/>
      </w:pPr>
      <w:r>
        <w:t xml:space="preserve">Afslutning med spørgsmål og snak om </w:t>
      </w:r>
      <w:r w:rsidR="00085595">
        <w:t>værket og varmeforsyningen</w:t>
      </w:r>
      <w:r>
        <w:t>.</w:t>
      </w:r>
    </w:p>
    <w:p w:rsidR="002B3932" w:rsidRDefault="002B3932" w:rsidP="002B3932">
      <w:pPr>
        <w:jc w:val="left"/>
      </w:pPr>
    </w:p>
    <w:p w:rsidR="00E5541F" w:rsidRPr="00E5541F" w:rsidRDefault="00E5541F" w:rsidP="00BD7D17">
      <w:pPr>
        <w:rPr>
          <w:b/>
        </w:rPr>
      </w:pPr>
      <w:r w:rsidRPr="00E5541F">
        <w:rPr>
          <w:b/>
        </w:rPr>
        <w:t>Vi forvent</w:t>
      </w:r>
      <w:r w:rsidR="00A61DAF">
        <w:rPr>
          <w:b/>
        </w:rPr>
        <w:t xml:space="preserve">er at mødet varer ca. </w:t>
      </w:r>
      <w:r w:rsidR="00085595">
        <w:rPr>
          <w:b/>
        </w:rPr>
        <w:t>2</w:t>
      </w:r>
      <w:r w:rsidR="00F61120">
        <w:rPr>
          <w:b/>
        </w:rPr>
        <w:t xml:space="preserve"> time</w:t>
      </w:r>
      <w:r w:rsidR="00085595">
        <w:rPr>
          <w:b/>
        </w:rPr>
        <w:t>r</w:t>
      </w:r>
      <w:r w:rsidR="00F61120">
        <w:rPr>
          <w:b/>
        </w:rPr>
        <w:t xml:space="preserve"> afhængigt af</w:t>
      </w:r>
      <w:r w:rsidR="00085595">
        <w:rPr>
          <w:b/>
        </w:rPr>
        <w:t xml:space="preserve"> antal deltagere og spørgelyst</w:t>
      </w:r>
      <w:r w:rsidR="00F61120">
        <w:rPr>
          <w:b/>
        </w:rPr>
        <w:t>.</w:t>
      </w:r>
    </w:p>
    <w:p w:rsidR="00BE697B" w:rsidRDefault="00BE697B" w:rsidP="00BD7D17"/>
    <w:p w:rsidR="00BE697B" w:rsidRPr="007471A6" w:rsidRDefault="00BE697B" w:rsidP="00BE697B">
      <w:pPr>
        <w:spacing w:after="120"/>
      </w:pPr>
      <w:r w:rsidRPr="007471A6">
        <w:t xml:space="preserve">Tilmelding </w:t>
      </w:r>
      <w:r>
        <w:t xml:space="preserve">kan ske </w:t>
      </w:r>
      <w:r w:rsidRPr="007471A6">
        <w:t>pr</w:t>
      </w:r>
      <w:r>
        <w:t>.</w:t>
      </w:r>
      <w:r w:rsidRPr="007471A6">
        <w:t xml:space="preserve"> mail ved svar på denne </w:t>
      </w:r>
      <w:r>
        <w:t>henvendelse</w:t>
      </w:r>
      <w:r w:rsidRPr="007471A6">
        <w:t xml:space="preserve">, eller pr. tlf. til </w:t>
      </w:r>
      <w:r>
        <w:t>Arly på 30 31 02 23. Af hens</w:t>
      </w:r>
      <w:r w:rsidR="00600ECB">
        <w:t xml:space="preserve">yn til arrangørerne på </w:t>
      </w:r>
      <w:r w:rsidR="00085595">
        <w:rPr>
          <w:b/>
          <w:u w:val="single"/>
        </w:rPr>
        <w:t>Dronninglund Fjernvarme</w:t>
      </w:r>
      <w:r>
        <w:t xml:space="preserve"> skal vi have jeres tilmelding </w:t>
      </w:r>
      <w:r w:rsidRPr="007471A6">
        <w:rPr>
          <w:b/>
          <w:u w:val="single"/>
        </w:rPr>
        <w:t xml:space="preserve">senest </w:t>
      </w:r>
      <w:r w:rsidR="00085595">
        <w:rPr>
          <w:b/>
          <w:u w:val="single"/>
        </w:rPr>
        <w:t>ma</w:t>
      </w:r>
      <w:r w:rsidR="000D741F">
        <w:rPr>
          <w:b/>
          <w:u w:val="single"/>
        </w:rPr>
        <w:t>n</w:t>
      </w:r>
      <w:r w:rsidRPr="007471A6">
        <w:rPr>
          <w:b/>
          <w:u w:val="single"/>
        </w:rPr>
        <w:t xml:space="preserve">dag den </w:t>
      </w:r>
      <w:r w:rsidR="00085595">
        <w:rPr>
          <w:b/>
          <w:u w:val="single"/>
        </w:rPr>
        <w:t>14</w:t>
      </w:r>
      <w:r w:rsidRPr="007471A6">
        <w:rPr>
          <w:b/>
          <w:u w:val="single"/>
        </w:rPr>
        <w:t xml:space="preserve">. </w:t>
      </w:r>
      <w:r w:rsidR="00085595">
        <w:rPr>
          <w:b/>
          <w:u w:val="single"/>
        </w:rPr>
        <w:t>november</w:t>
      </w:r>
      <w:r w:rsidR="00784657">
        <w:rPr>
          <w:b/>
          <w:u w:val="single"/>
        </w:rPr>
        <w:t xml:space="preserve"> </w:t>
      </w:r>
      <w:r w:rsidRPr="007471A6">
        <w:rPr>
          <w:b/>
          <w:u w:val="single"/>
        </w:rPr>
        <w:t>2</w:t>
      </w:r>
      <w:r w:rsidR="00A61DAF">
        <w:rPr>
          <w:b/>
          <w:u w:val="single"/>
        </w:rPr>
        <w:t>022</w:t>
      </w:r>
      <w:r w:rsidR="00F61120">
        <w:t>.</w:t>
      </w:r>
    </w:p>
    <w:p w:rsidR="00BE697B" w:rsidRDefault="00BE697B" w:rsidP="00BE697B">
      <w:pPr>
        <w:spacing w:after="120"/>
      </w:pPr>
    </w:p>
    <w:p w:rsidR="00BE697B" w:rsidRPr="007471A6" w:rsidRDefault="00BE697B" w:rsidP="00BE697B">
      <w:pPr>
        <w:spacing w:after="120"/>
      </w:pPr>
      <w:r w:rsidRPr="007471A6">
        <w:t>Vi glæder os til at se jer</w:t>
      </w:r>
      <w:r w:rsidR="00AE3403">
        <w:t>,</w:t>
      </w:r>
      <w:r>
        <w:t xml:space="preserve"> og </w:t>
      </w:r>
      <w:r w:rsidR="00AE3403">
        <w:t xml:space="preserve">vi </w:t>
      </w:r>
      <w:r>
        <w:t>håber som sædvanlig på rigtig stor deltagelse til dette interessante arrangement</w:t>
      </w:r>
      <w:r w:rsidRPr="007471A6">
        <w:t>.</w:t>
      </w:r>
    </w:p>
    <w:p w:rsidR="00BE697B" w:rsidRPr="007471A6" w:rsidRDefault="00BE697B" w:rsidP="006B57A7">
      <w:pPr>
        <w:spacing w:after="120"/>
      </w:pPr>
      <w:r>
        <w:t>På bestyrelsens vegne</w:t>
      </w:r>
    </w:p>
    <w:p w:rsidR="00BE697B" w:rsidRPr="002E3CCD" w:rsidRDefault="00BE697B" w:rsidP="006B57A7">
      <w:pPr>
        <w:spacing w:after="120"/>
        <w:jc w:val="left"/>
        <w:rPr>
          <w:rFonts w:eastAsia="Times New Roman"/>
          <w:sz w:val="22"/>
          <w:lang w:eastAsia="da-DK"/>
        </w:rPr>
      </w:pPr>
      <w:r w:rsidRPr="002E3CCD">
        <w:rPr>
          <w:rFonts w:eastAsia="Times New Roman"/>
          <w:b/>
          <w:bCs/>
          <w:szCs w:val="24"/>
          <w:lang w:eastAsia="da-DK"/>
        </w:rPr>
        <w:t>Med venlig hilsen</w:t>
      </w:r>
    </w:p>
    <w:p w:rsidR="00BE697B" w:rsidRPr="002E3CCD" w:rsidRDefault="00BE697B" w:rsidP="006B57A7">
      <w:pPr>
        <w:spacing w:after="120"/>
        <w:jc w:val="left"/>
        <w:rPr>
          <w:rFonts w:eastAsia="Times New Roman"/>
          <w:sz w:val="22"/>
          <w:lang w:eastAsia="da-DK"/>
        </w:rPr>
      </w:pPr>
      <w:r>
        <w:rPr>
          <w:rFonts w:eastAsia="Times New Roman"/>
          <w:b/>
          <w:bCs/>
          <w:szCs w:val="24"/>
          <w:lang w:eastAsia="da-DK"/>
        </w:rPr>
        <w:t>Arly Nielsen</w:t>
      </w:r>
    </w:p>
    <w:p w:rsidR="00BE697B" w:rsidRPr="00074A04" w:rsidRDefault="00BE697B" w:rsidP="006B57A7">
      <w:pPr>
        <w:spacing w:after="120"/>
        <w:jc w:val="left"/>
      </w:pPr>
      <w:r w:rsidRPr="002E3CCD">
        <w:rPr>
          <w:rFonts w:eastAsia="Times New Roman"/>
          <w:b/>
          <w:bCs/>
          <w:szCs w:val="24"/>
          <w:lang w:eastAsia="da-DK"/>
        </w:rPr>
        <w:t>M</w:t>
      </w:r>
      <w:r>
        <w:rPr>
          <w:rFonts w:eastAsia="Times New Roman"/>
          <w:b/>
          <w:bCs/>
          <w:szCs w:val="24"/>
          <w:lang w:eastAsia="da-DK"/>
        </w:rPr>
        <w:t>ARTEC</w:t>
      </w:r>
      <w:r w:rsidRPr="002E3CCD">
        <w:rPr>
          <w:rFonts w:eastAsia="Times New Roman"/>
          <w:b/>
          <w:bCs/>
          <w:szCs w:val="24"/>
          <w:lang w:eastAsia="da-DK"/>
        </w:rPr>
        <w:t xml:space="preserve"> Maskinmesterklub</w:t>
      </w:r>
    </w:p>
    <w:sectPr w:rsidR="00BE697B" w:rsidRPr="00074A04" w:rsidSect="00EA056E">
      <w:headerReference w:type="default" r:id="rId9"/>
      <w:footerReference w:type="default" r:id="rId10"/>
      <w:pgSz w:w="11906" w:h="16838"/>
      <w:pgMar w:top="1701" w:right="851" w:bottom="1701" w:left="851" w:header="709" w:footer="68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BCA" w:rsidRDefault="00EC5BCA" w:rsidP="009C1CC5">
      <w:r>
        <w:separator/>
      </w:r>
    </w:p>
  </w:endnote>
  <w:endnote w:type="continuationSeparator" w:id="0">
    <w:p w:rsidR="00EC5BCA" w:rsidRDefault="00EC5BCA" w:rsidP="009C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7B" w:rsidRPr="00E226D6" w:rsidRDefault="00BE697B" w:rsidP="00EA056E">
    <w:pPr>
      <w:pStyle w:val="Sidefod"/>
      <w:pBdr>
        <w:top w:val="double" w:sz="4" w:space="1" w:color="006273"/>
      </w:pBdr>
      <w:rPr>
        <w:color w:val="00627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BCA" w:rsidRDefault="00EC5BCA" w:rsidP="009C1CC5">
      <w:r>
        <w:separator/>
      </w:r>
    </w:p>
  </w:footnote>
  <w:footnote w:type="continuationSeparator" w:id="0">
    <w:p w:rsidR="00EC5BCA" w:rsidRDefault="00EC5BCA" w:rsidP="009C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7B" w:rsidRDefault="00BE697B" w:rsidP="00E226D6">
    <w:pPr>
      <w:rPr>
        <w:b/>
      </w:rPr>
    </w:pPr>
    <w:r>
      <w:rPr>
        <w:noProof/>
        <w:lang w:eastAsia="da-DK"/>
      </w:rPr>
      <w:drawing>
        <wp:inline distT="0" distB="0" distL="0" distR="0">
          <wp:extent cx="2057143" cy="1004762"/>
          <wp:effectExtent l="19050" t="0" r="257" b="0"/>
          <wp:docPr id="2" name="Billede 2" descr="D:\Arly\Privat\MARTEC Maskinmesterklub\Logo 1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rly\Privat\MARTEC Maskinmesterklub\Logo 1 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143" cy="1004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697B" w:rsidRDefault="00BE697B" w:rsidP="00E226D6">
    <w:pPr>
      <w:rPr>
        <w:b/>
        <w:color w:val="006273"/>
        <w:szCs w:val="24"/>
      </w:rPr>
    </w:pPr>
    <w:r w:rsidRPr="00E226D6">
      <w:rPr>
        <w:b/>
        <w:color w:val="006273"/>
      </w:rPr>
      <w:t xml:space="preserve"> Hjemmeside:</w:t>
    </w:r>
    <w:r w:rsidRPr="00E226D6">
      <w:rPr>
        <w:b/>
        <w:color w:val="006273"/>
      </w:rPr>
      <w:tab/>
    </w:r>
    <w:hyperlink r:id="rId2" w:history="1">
      <w:r w:rsidRPr="0022204E">
        <w:rPr>
          <w:rStyle w:val="Hyperlink"/>
          <w:b/>
        </w:rPr>
        <w:t>http://</w:t>
      </w:r>
      <w:r w:rsidRPr="0022204E">
        <w:rPr>
          <w:rStyle w:val="Hyperlink"/>
          <w:b/>
          <w:szCs w:val="24"/>
        </w:rPr>
        <w:t>www.martec-klub.dk</w:t>
      </w:r>
    </w:hyperlink>
  </w:p>
  <w:p w:rsidR="00BE697B" w:rsidRDefault="00BE697B" w:rsidP="007F20CB">
    <w:pPr>
      <w:pBdr>
        <w:bottom w:val="double" w:sz="4" w:space="1" w:color="006273"/>
      </w:pBdr>
      <w:rPr>
        <w:b/>
        <w:color w:val="006273"/>
        <w:szCs w:val="24"/>
      </w:rPr>
    </w:pPr>
  </w:p>
  <w:p w:rsidR="00BE697B" w:rsidRPr="00E226D6" w:rsidRDefault="00BE697B" w:rsidP="00E226D6">
    <w:pPr>
      <w:rPr>
        <w:color w:val="00627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B7A58"/>
    <w:multiLevelType w:val="hybridMultilevel"/>
    <w:tmpl w:val="456464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22AAD"/>
    <w:multiLevelType w:val="hybridMultilevel"/>
    <w:tmpl w:val="F91658A4"/>
    <w:lvl w:ilvl="0" w:tplc="0406000F">
      <w:start w:val="1"/>
      <w:numFmt w:val="decimal"/>
      <w:lvlText w:val="%1."/>
      <w:lvlJc w:val="left"/>
      <w:pPr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FA54A4D"/>
    <w:multiLevelType w:val="hybridMultilevel"/>
    <w:tmpl w:val="7AE898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A1"/>
    <w:rsid w:val="00052986"/>
    <w:rsid w:val="00062676"/>
    <w:rsid w:val="00074A04"/>
    <w:rsid w:val="00085595"/>
    <w:rsid w:val="000865C7"/>
    <w:rsid w:val="000906E7"/>
    <w:rsid w:val="000A210B"/>
    <w:rsid w:val="000D741F"/>
    <w:rsid w:val="00107563"/>
    <w:rsid w:val="002349C1"/>
    <w:rsid w:val="00264E9F"/>
    <w:rsid w:val="00285361"/>
    <w:rsid w:val="002B3932"/>
    <w:rsid w:val="002C3785"/>
    <w:rsid w:val="002D4A62"/>
    <w:rsid w:val="002F3267"/>
    <w:rsid w:val="003042F6"/>
    <w:rsid w:val="003479A1"/>
    <w:rsid w:val="00350A4F"/>
    <w:rsid w:val="0037696C"/>
    <w:rsid w:val="003F6B39"/>
    <w:rsid w:val="00446119"/>
    <w:rsid w:val="00496987"/>
    <w:rsid w:val="004B43CF"/>
    <w:rsid w:val="00516F8A"/>
    <w:rsid w:val="00575354"/>
    <w:rsid w:val="005837FE"/>
    <w:rsid w:val="00593782"/>
    <w:rsid w:val="00596BD8"/>
    <w:rsid w:val="0059705D"/>
    <w:rsid w:val="005E2CE0"/>
    <w:rsid w:val="00600ECB"/>
    <w:rsid w:val="00634546"/>
    <w:rsid w:val="00653F1B"/>
    <w:rsid w:val="006A6993"/>
    <w:rsid w:val="006B57A7"/>
    <w:rsid w:val="006D5A12"/>
    <w:rsid w:val="006E722E"/>
    <w:rsid w:val="006E7709"/>
    <w:rsid w:val="00702137"/>
    <w:rsid w:val="00777416"/>
    <w:rsid w:val="007828C5"/>
    <w:rsid w:val="00784657"/>
    <w:rsid w:val="00794174"/>
    <w:rsid w:val="007E024B"/>
    <w:rsid w:val="007F20CB"/>
    <w:rsid w:val="007F2EF9"/>
    <w:rsid w:val="007F65A7"/>
    <w:rsid w:val="00882C55"/>
    <w:rsid w:val="008B297A"/>
    <w:rsid w:val="008B7C8B"/>
    <w:rsid w:val="008E5529"/>
    <w:rsid w:val="008F14D2"/>
    <w:rsid w:val="00917967"/>
    <w:rsid w:val="00931154"/>
    <w:rsid w:val="009B5B3B"/>
    <w:rsid w:val="009C1CC5"/>
    <w:rsid w:val="009D144A"/>
    <w:rsid w:val="00A13FD3"/>
    <w:rsid w:val="00A2759F"/>
    <w:rsid w:val="00A37CEC"/>
    <w:rsid w:val="00A46ECD"/>
    <w:rsid w:val="00A61DAF"/>
    <w:rsid w:val="00AB179F"/>
    <w:rsid w:val="00AB6F0E"/>
    <w:rsid w:val="00AC032D"/>
    <w:rsid w:val="00AE3403"/>
    <w:rsid w:val="00B02A78"/>
    <w:rsid w:val="00B57209"/>
    <w:rsid w:val="00B57A25"/>
    <w:rsid w:val="00BC48B0"/>
    <w:rsid w:val="00BD4502"/>
    <w:rsid w:val="00BD7D17"/>
    <w:rsid w:val="00BE697B"/>
    <w:rsid w:val="00BF1451"/>
    <w:rsid w:val="00BF4438"/>
    <w:rsid w:val="00C43551"/>
    <w:rsid w:val="00C7243A"/>
    <w:rsid w:val="00C820A4"/>
    <w:rsid w:val="00C843C1"/>
    <w:rsid w:val="00CC70F9"/>
    <w:rsid w:val="00CD0EC3"/>
    <w:rsid w:val="00D15398"/>
    <w:rsid w:val="00D27710"/>
    <w:rsid w:val="00D35039"/>
    <w:rsid w:val="00D551B8"/>
    <w:rsid w:val="00D61C1F"/>
    <w:rsid w:val="00D931D3"/>
    <w:rsid w:val="00DB4AFC"/>
    <w:rsid w:val="00DD0116"/>
    <w:rsid w:val="00DF21F2"/>
    <w:rsid w:val="00E02867"/>
    <w:rsid w:val="00E226D6"/>
    <w:rsid w:val="00E22F38"/>
    <w:rsid w:val="00E5242C"/>
    <w:rsid w:val="00E5541F"/>
    <w:rsid w:val="00EA056E"/>
    <w:rsid w:val="00EC5BCA"/>
    <w:rsid w:val="00F031BC"/>
    <w:rsid w:val="00F61120"/>
    <w:rsid w:val="00F97579"/>
    <w:rsid w:val="00FB2303"/>
    <w:rsid w:val="00F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E3CBF"/>
  <w15:docId w15:val="{D4E19C36-496F-41BD-9360-A7A4C547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a-DK" w:eastAsia="da-DK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59F"/>
    <w:rPr>
      <w:sz w:val="24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C1CC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C1CC5"/>
  </w:style>
  <w:style w:type="paragraph" w:styleId="Sidefod">
    <w:name w:val="footer"/>
    <w:basedOn w:val="Normal"/>
    <w:link w:val="SidefodTegn"/>
    <w:uiPriority w:val="99"/>
    <w:unhideWhenUsed/>
    <w:rsid w:val="009C1C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C1CC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1CC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1CC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74A04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BD7D17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6345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.krak.dk/s/Lunderbjerg,%206A,%20DRONNINGL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tec-klub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ly\Privat\MARTEC%20Maskinmesterklub\Brevpapir%202015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DA17-5206-426A-A292-E21899CE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2015</Template>
  <TotalTime>157</TotalTime>
  <Pages>1</Pages>
  <Words>207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</dc:creator>
  <cp:lastModifiedBy>Arly Nielsen</cp:lastModifiedBy>
  <cp:revision>23</cp:revision>
  <cp:lastPrinted>2021-05-25T16:12:00Z</cp:lastPrinted>
  <dcterms:created xsi:type="dcterms:W3CDTF">2021-05-25T15:25:00Z</dcterms:created>
  <dcterms:modified xsi:type="dcterms:W3CDTF">2022-10-19T06:12:00Z</dcterms:modified>
</cp:coreProperties>
</file>