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52" w:rsidRPr="000A28DA" w:rsidRDefault="00825D52" w:rsidP="00825D52">
      <w:pPr>
        <w:rPr>
          <w:rFonts w:ascii="Times New Roman" w:hAnsi="Times New Roman"/>
          <w:b/>
          <w:sz w:val="36"/>
          <w:szCs w:val="36"/>
        </w:rPr>
      </w:pPr>
      <w:r w:rsidRPr="000A28DA">
        <w:rPr>
          <w:rFonts w:ascii="Times New Roman" w:hAnsi="Times New Roman"/>
          <w:b/>
          <w:sz w:val="36"/>
          <w:szCs w:val="36"/>
        </w:rPr>
        <w:t>Referat fra bestyrelsesmøde den</w:t>
      </w:r>
      <w:r w:rsidR="00103229">
        <w:rPr>
          <w:rFonts w:ascii="Times New Roman" w:hAnsi="Times New Roman"/>
          <w:b/>
          <w:sz w:val="36"/>
          <w:szCs w:val="36"/>
        </w:rPr>
        <w:t xml:space="preserve"> 15</w:t>
      </w:r>
      <w:r w:rsidRPr="000A28DA">
        <w:rPr>
          <w:rFonts w:ascii="Times New Roman" w:hAnsi="Times New Roman"/>
          <w:b/>
          <w:sz w:val="36"/>
          <w:szCs w:val="36"/>
        </w:rPr>
        <w:t>.</w:t>
      </w:r>
      <w:r w:rsidR="00103229">
        <w:rPr>
          <w:rFonts w:ascii="Times New Roman" w:hAnsi="Times New Roman"/>
          <w:b/>
          <w:sz w:val="36"/>
          <w:szCs w:val="36"/>
        </w:rPr>
        <w:t>-06</w:t>
      </w:r>
      <w:r w:rsidRPr="000A28DA">
        <w:rPr>
          <w:rFonts w:ascii="Times New Roman" w:hAnsi="Times New Roman"/>
          <w:b/>
          <w:sz w:val="36"/>
          <w:szCs w:val="36"/>
        </w:rPr>
        <w:t>.-</w:t>
      </w:r>
      <w:r w:rsidR="00BF65E2">
        <w:rPr>
          <w:rFonts w:ascii="Times New Roman" w:hAnsi="Times New Roman"/>
          <w:b/>
          <w:sz w:val="36"/>
          <w:szCs w:val="36"/>
        </w:rPr>
        <w:t>2022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Til stede var:</w:t>
      </w:r>
      <w:r>
        <w:rPr>
          <w:rFonts w:ascii="Times New Roman" w:hAnsi="Times New Roman"/>
          <w:sz w:val="24"/>
          <w:szCs w:val="24"/>
        </w:rPr>
        <w:t xml:space="preserve"> Per Kølbak, Erik Sørensen, </w:t>
      </w:r>
      <w:r w:rsidR="00103229">
        <w:rPr>
          <w:rFonts w:ascii="Times New Roman" w:hAnsi="Times New Roman"/>
          <w:sz w:val="24"/>
          <w:szCs w:val="24"/>
        </w:rPr>
        <w:t>Jan Jacobsen</w:t>
      </w:r>
      <w:r>
        <w:rPr>
          <w:rFonts w:ascii="Times New Roman" w:hAnsi="Times New Roman"/>
          <w:sz w:val="24"/>
          <w:szCs w:val="24"/>
        </w:rPr>
        <w:t xml:space="preserve"> og undertegnede Arly Nielsen.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BF6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Fraværende var:</w:t>
      </w:r>
      <w:r w:rsidRPr="0013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Steen Madsen</w:t>
      </w:r>
      <w:r w:rsidR="00103229">
        <w:rPr>
          <w:rFonts w:ascii="Times New Roman" w:hAnsi="Times New Roman"/>
          <w:sz w:val="24"/>
          <w:szCs w:val="24"/>
        </w:rPr>
        <w:t xml:space="preserve"> med afbud</w:t>
      </w:r>
      <w:r>
        <w:rPr>
          <w:rFonts w:ascii="Times New Roman" w:hAnsi="Times New Roman"/>
          <w:sz w:val="24"/>
          <w:szCs w:val="24"/>
        </w:rPr>
        <w:t xml:space="preserve"> og Esben </w:t>
      </w:r>
      <w:r w:rsidR="00103229">
        <w:rPr>
          <w:rFonts w:ascii="Times New Roman" w:hAnsi="Times New Roman"/>
          <w:sz w:val="24"/>
          <w:szCs w:val="24"/>
        </w:rPr>
        <w:t>Christensen uden</w:t>
      </w:r>
      <w:r w:rsidR="00BF65E2">
        <w:rPr>
          <w:rFonts w:ascii="Times New Roman" w:hAnsi="Times New Roman"/>
          <w:sz w:val="24"/>
          <w:szCs w:val="24"/>
        </w:rPr>
        <w:t xml:space="preserve"> afbud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startede kl. 1</w:t>
      </w:r>
      <w:r w:rsidR="001032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1032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med følgende dagsorden:</w:t>
      </w:r>
    </w:p>
    <w:p w:rsidR="00BF65E2" w:rsidRDefault="00BF65E2" w:rsidP="0056088A">
      <w:pPr>
        <w:pStyle w:val="Listeafsnit"/>
        <w:numPr>
          <w:ilvl w:val="0"/>
          <w:numId w:val="1"/>
        </w:numPr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Planlægning af arrangementskalender for </w:t>
      </w:r>
      <w:r w:rsidR="00103229">
        <w:rPr>
          <w:rFonts w:ascii="Times New Roman" w:hAnsi="Times New Roman"/>
          <w:sz w:val="24"/>
          <w:szCs w:val="24"/>
        </w:rPr>
        <w:t>andet</w:t>
      </w:r>
      <w:r>
        <w:rPr>
          <w:rFonts w:ascii="Times New Roman" w:hAnsi="Times New Roman"/>
          <w:sz w:val="24"/>
          <w:szCs w:val="24"/>
        </w:rPr>
        <w:t xml:space="preserve"> halvår 2022.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Følgende blev vedtaget:</w:t>
      </w:r>
    </w:p>
    <w:p w:rsidR="00103229" w:rsidRDefault="00825D52" w:rsidP="006950AE">
      <w:pPr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ab/>
      </w:r>
      <w:r w:rsidR="00103229">
        <w:rPr>
          <w:rFonts w:ascii="Times New Roman" w:hAnsi="Times New Roman"/>
          <w:sz w:val="24"/>
          <w:szCs w:val="24"/>
        </w:rPr>
        <w:t>Lørdag den 3. september arrangerer vi en bustur til Ebeltoft, hvor vi først skal besøge Fregatten Jylland og spise vores medbragte frokost. Derefter besøger vi Glasmuseet.</w:t>
      </w:r>
    </w:p>
    <w:p w:rsidR="00BF65E2" w:rsidRDefault="00103229" w:rsidP="00103229">
      <w:p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vej hjem kan der blive tale om at stoppe ved Hvidsten Kro og spise aftensmad, hvis det ikke er for dyrt, og ellers hjemtransport til Frederikshavn. (</w:t>
      </w:r>
      <w:r w:rsidRPr="0056088A">
        <w:rPr>
          <w:rFonts w:ascii="Times New Roman" w:hAnsi="Times New Roman"/>
          <w:b/>
          <w:sz w:val="24"/>
          <w:szCs w:val="24"/>
        </w:rPr>
        <w:t>Arly</w:t>
      </w:r>
      <w:r>
        <w:rPr>
          <w:rFonts w:ascii="Times New Roman" w:hAnsi="Times New Roman"/>
          <w:sz w:val="24"/>
          <w:szCs w:val="24"/>
        </w:rPr>
        <w:t xml:space="preserve"> er tovholder på dette arrangement).</w:t>
      </w:r>
    </w:p>
    <w:p w:rsidR="00103229" w:rsidRDefault="00103229" w:rsidP="00103229">
      <w:pPr>
        <w:ind w:left="1134"/>
        <w:rPr>
          <w:rFonts w:ascii="Times New Roman" w:hAnsi="Times New Roman"/>
          <w:sz w:val="24"/>
          <w:szCs w:val="24"/>
        </w:rPr>
      </w:pPr>
    </w:p>
    <w:p w:rsidR="00103229" w:rsidRDefault="00103229" w:rsidP="00103229">
      <w:pPr>
        <w:ind w:left="1134"/>
        <w:rPr>
          <w:rFonts w:ascii="Times New Roman" w:hAnsi="Times New Roman"/>
          <w:sz w:val="24"/>
          <w:szCs w:val="24"/>
        </w:rPr>
      </w:pPr>
      <w:r w:rsidRPr="0056088A">
        <w:rPr>
          <w:rFonts w:ascii="Times New Roman" w:hAnsi="Times New Roman"/>
          <w:b/>
          <w:sz w:val="24"/>
          <w:szCs w:val="24"/>
        </w:rPr>
        <w:t>Erik Sørensen</w:t>
      </w:r>
      <w:r>
        <w:rPr>
          <w:rFonts w:ascii="Times New Roman" w:hAnsi="Times New Roman"/>
          <w:sz w:val="24"/>
          <w:szCs w:val="24"/>
        </w:rPr>
        <w:t xml:space="preserve"> undersøger muligheden for et besøg på Skagens rensningsanlæg f.eks. 12. eller 13. oktober</w:t>
      </w:r>
      <w:r w:rsidR="0056088A">
        <w:rPr>
          <w:rFonts w:ascii="Times New Roman" w:hAnsi="Times New Roman"/>
          <w:sz w:val="24"/>
          <w:szCs w:val="24"/>
        </w:rPr>
        <w:t>.</w:t>
      </w:r>
    </w:p>
    <w:p w:rsidR="0056088A" w:rsidRDefault="0056088A" w:rsidP="00103229">
      <w:pPr>
        <w:ind w:left="1134"/>
        <w:rPr>
          <w:rFonts w:ascii="Times New Roman" w:hAnsi="Times New Roman"/>
          <w:sz w:val="24"/>
          <w:szCs w:val="24"/>
        </w:rPr>
      </w:pPr>
    </w:p>
    <w:p w:rsidR="0056088A" w:rsidRDefault="0056088A" w:rsidP="00103229">
      <w:pPr>
        <w:ind w:left="1134"/>
        <w:rPr>
          <w:rFonts w:ascii="Times New Roman" w:hAnsi="Times New Roman"/>
          <w:sz w:val="24"/>
          <w:szCs w:val="24"/>
        </w:rPr>
      </w:pPr>
      <w:r w:rsidRPr="0056088A">
        <w:rPr>
          <w:rFonts w:ascii="Times New Roman" w:hAnsi="Times New Roman"/>
          <w:b/>
          <w:sz w:val="24"/>
          <w:szCs w:val="24"/>
        </w:rPr>
        <w:t>Arly</w:t>
      </w:r>
      <w:r>
        <w:rPr>
          <w:rFonts w:ascii="Times New Roman" w:hAnsi="Times New Roman"/>
          <w:sz w:val="24"/>
          <w:szCs w:val="24"/>
        </w:rPr>
        <w:t xml:space="preserve"> taler med Tom Svendsen om et fyraftensbesøg på Dronninglund Fjernvarmeværk for at kigge på solfangeranlæg. Besøget tilstræbes at finde sted i midten af november.</w:t>
      </w:r>
    </w:p>
    <w:p w:rsidR="0056088A" w:rsidRDefault="0056088A" w:rsidP="00103229">
      <w:pPr>
        <w:ind w:left="1134"/>
        <w:rPr>
          <w:rFonts w:ascii="Times New Roman" w:hAnsi="Times New Roman"/>
          <w:sz w:val="24"/>
          <w:szCs w:val="24"/>
        </w:rPr>
      </w:pPr>
    </w:p>
    <w:p w:rsidR="0056088A" w:rsidRDefault="0056088A" w:rsidP="00103229">
      <w:p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Herefter går vi over i julepausen.</w:t>
      </w:r>
    </w:p>
    <w:p w:rsidR="0056088A" w:rsidRDefault="0056088A" w:rsidP="00103229">
      <w:pPr>
        <w:ind w:left="1134"/>
        <w:rPr>
          <w:rFonts w:ascii="Times New Roman" w:hAnsi="Times New Roman"/>
          <w:sz w:val="24"/>
          <w:szCs w:val="24"/>
        </w:rPr>
      </w:pPr>
    </w:p>
    <w:p w:rsidR="00825D52" w:rsidRDefault="0056088A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slutfasen talte vi om, at </w:t>
      </w:r>
      <w:r w:rsidRPr="0056088A">
        <w:rPr>
          <w:rFonts w:ascii="Times New Roman" w:hAnsi="Times New Roman"/>
          <w:b/>
          <w:sz w:val="24"/>
          <w:szCs w:val="24"/>
        </w:rPr>
        <w:t>Jan</w:t>
      </w:r>
      <w:r>
        <w:rPr>
          <w:rFonts w:ascii="Times New Roman" w:hAnsi="Times New Roman"/>
          <w:sz w:val="24"/>
          <w:szCs w:val="24"/>
        </w:rPr>
        <w:t xml:space="preserve"> vil lægge vores arrangementer ind på </w:t>
      </w:r>
      <w:proofErr w:type="spellStart"/>
      <w:r>
        <w:rPr>
          <w:rFonts w:ascii="Times New Roman" w:hAnsi="Times New Roman"/>
          <w:sz w:val="24"/>
          <w:szCs w:val="24"/>
        </w:rPr>
        <w:t>MARTECs</w:t>
      </w:r>
      <w:proofErr w:type="spellEnd"/>
      <w:r>
        <w:rPr>
          <w:rFonts w:ascii="Times New Roman" w:hAnsi="Times New Roman"/>
          <w:sz w:val="24"/>
          <w:szCs w:val="24"/>
        </w:rPr>
        <w:t xml:space="preserve"> intranet, så de studerende kan blive orienteret om dem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6088A" w:rsidRDefault="0056088A" w:rsidP="00825D52">
      <w:pPr>
        <w:rPr>
          <w:rFonts w:ascii="Times New Roman" w:hAnsi="Times New Roman"/>
          <w:sz w:val="24"/>
          <w:szCs w:val="24"/>
        </w:rPr>
      </w:pPr>
    </w:p>
    <w:p w:rsidR="00825D52" w:rsidRDefault="0056088A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sluttede ca. kl. 17</w:t>
      </w:r>
      <w:r w:rsidR="00825D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25D52">
        <w:rPr>
          <w:rFonts w:ascii="Times New Roman" w:hAnsi="Times New Roman"/>
          <w:sz w:val="24"/>
          <w:szCs w:val="24"/>
        </w:rPr>
        <w:t xml:space="preserve">5 </w:t>
      </w:r>
      <w:r w:rsidR="006950AE">
        <w:rPr>
          <w:rFonts w:ascii="Times New Roman" w:hAnsi="Times New Roman"/>
          <w:sz w:val="24"/>
          <w:szCs w:val="24"/>
        </w:rPr>
        <w:t xml:space="preserve">efter en hurtig og effektiv arbejdsindsats og </w:t>
      </w:r>
      <w:r w:rsidR="00825D52">
        <w:rPr>
          <w:rFonts w:ascii="Times New Roman" w:hAnsi="Times New Roman"/>
          <w:sz w:val="24"/>
          <w:szCs w:val="24"/>
        </w:rPr>
        <w:t>i god ro og orden.</w:t>
      </w:r>
    </w:p>
    <w:p w:rsidR="00825D52" w:rsidRPr="00435907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Pr="00435907" w:rsidRDefault="00825D52" w:rsidP="00825D52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Maskinmester</w:t>
      </w:r>
      <w:r>
        <w:rPr>
          <w:rFonts w:ascii="Times New Roman" w:hAnsi="Times New Roman"/>
          <w:sz w:val="24"/>
          <w:szCs w:val="24"/>
        </w:rPr>
        <w:t>,</w:t>
      </w:r>
      <w:r w:rsidRPr="00435907">
        <w:rPr>
          <w:rFonts w:ascii="Times New Roman" w:hAnsi="Times New Roman"/>
          <w:sz w:val="24"/>
          <w:szCs w:val="24"/>
        </w:rPr>
        <w:t xml:space="preserve"> formand</w:t>
      </w:r>
      <w:r>
        <w:rPr>
          <w:rFonts w:ascii="Times New Roman" w:hAnsi="Times New Roman"/>
          <w:sz w:val="24"/>
          <w:szCs w:val="24"/>
        </w:rPr>
        <w:t xml:space="preserve"> og sekretær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Arly Nielsen</w:t>
      </w:r>
    </w:p>
    <w:p w:rsidR="002F6675" w:rsidRPr="002F6675" w:rsidRDefault="002F6675" w:rsidP="002F6675">
      <w:pPr>
        <w:rPr>
          <w:rFonts w:ascii="Times New Roman" w:hAnsi="Times New Roman"/>
          <w:sz w:val="24"/>
          <w:szCs w:val="24"/>
        </w:rPr>
      </w:pPr>
    </w:p>
    <w:sectPr w:rsidR="002F6675" w:rsidRPr="002F6675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16" w:rsidRDefault="00540516" w:rsidP="009C1CC5">
      <w:r>
        <w:separator/>
      </w:r>
    </w:p>
  </w:endnote>
  <w:endnote w:type="continuationSeparator" w:id="0">
    <w:p w:rsidR="00540516" w:rsidRDefault="00540516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56088A">
          <w:rPr>
            <w:noProof/>
            <w:color w:val="006273"/>
          </w:rPr>
          <w:t>1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16" w:rsidRDefault="00540516" w:rsidP="009C1CC5">
      <w:r>
        <w:separator/>
      </w:r>
    </w:p>
  </w:footnote>
  <w:footnote w:type="continuationSeparator" w:id="0">
    <w:p w:rsidR="00540516" w:rsidRDefault="00540516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5BD"/>
    <w:multiLevelType w:val="hybridMultilevel"/>
    <w:tmpl w:val="C6E6EB4A"/>
    <w:lvl w:ilvl="0" w:tplc="0406000F">
      <w:start w:val="1"/>
      <w:numFmt w:val="decimal"/>
      <w:lvlText w:val="%1."/>
      <w:lvlJc w:val="left"/>
      <w:pPr>
        <w:ind w:left="1860" w:hanging="360"/>
      </w:pPr>
    </w:lvl>
    <w:lvl w:ilvl="1" w:tplc="04060019" w:tentative="1">
      <w:start w:val="1"/>
      <w:numFmt w:val="lowerLetter"/>
      <w:lvlText w:val="%2."/>
      <w:lvlJc w:val="left"/>
      <w:pPr>
        <w:ind w:left="2580" w:hanging="360"/>
      </w:pPr>
    </w:lvl>
    <w:lvl w:ilvl="2" w:tplc="0406001B" w:tentative="1">
      <w:start w:val="1"/>
      <w:numFmt w:val="lowerRoman"/>
      <w:lvlText w:val="%3."/>
      <w:lvlJc w:val="right"/>
      <w:pPr>
        <w:ind w:left="3300" w:hanging="180"/>
      </w:pPr>
    </w:lvl>
    <w:lvl w:ilvl="3" w:tplc="0406000F" w:tentative="1">
      <w:start w:val="1"/>
      <w:numFmt w:val="decimal"/>
      <w:lvlText w:val="%4."/>
      <w:lvlJc w:val="left"/>
      <w:pPr>
        <w:ind w:left="4020" w:hanging="360"/>
      </w:pPr>
    </w:lvl>
    <w:lvl w:ilvl="4" w:tplc="04060019" w:tentative="1">
      <w:start w:val="1"/>
      <w:numFmt w:val="lowerLetter"/>
      <w:lvlText w:val="%5."/>
      <w:lvlJc w:val="left"/>
      <w:pPr>
        <w:ind w:left="4740" w:hanging="360"/>
      </w:pPr>
    </w:lvl>
    <w:lvl w:ilvl="5" w:tplc="0406001B" w:tentative="1">
      <w:start w:val="1"/>
      <w:numFmt w:val="lowerRoman"/>
      <w:lvlText w:val="%6."/>
      <w:lvlJc w:val="right"/>
      <w:pPr>
        <w:ind w:left="5460" w:hanging="180"/>
      </w:pPr>
    </w:lvl>
    <w:lvl w:ilvl="6" w:tplc="0406000F" w:tentative="1">
      <w:start w:val="1"/>
      <w:numFmt w:val="decimal"/>
      <w:lvlText w:val="%7."/>
      <w:lvlJc w:val="left"/>
      <w:pPr>
        <w:ind w:left="6180" w:hanging="360"/>
      </w:pPr>
    </w:lvl>
    <w:lvl w:ilvl="7" w:tplc="04060019" w:tentative="1">
      <w:start w:val="1"/>
      <w:numFmt w:val="lowerLetter"/>
      <w:lvlText w:val="%8."/>
      <w:lvlJc w:val="left"/>
      <w:pPr>
        <w:ind w:left="6900" w:hanging="360"/>
      </w:pPr>
    </w:lvl>
    <w:lvl w:ilvl="8" w:tplc="040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32243CDF"/>
    <w:multiLevelType w:val="hybridMultilevel"/>
    <w:tmpl w:val="01A221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E40"/>
    <w:multiLevelType w:val="hybridMultilevel"/>
    <w:tmpl w:val="D4D6A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928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7B57"/>
    <w:multiLevelType w:val="hybridMultilevel"/>
    <w:tmpl w:val="20D040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2"/>
    <w:rsid w:val="00074A04"/>
    <w:rsid w:val="00082E66"/>
    <w:rsid w:val="000833A5"/>
    <w:rsid w:val="000906E7"/>
    <w:rsid w:val="00103229"/>
    <w:rsid w:val="00263915"/>
    <w:rsid w:val="00297E36"/>
    <w:rsid w:val="002D4A62"/>
    <w:rsid w:val="002F3267"/>
    <w:rsid w:val="002F6675"/>
    <w:rsid w:val="003042F6"/>
    <w:rsid w:val="003F6B39"/>
    <w:rsid w:val="00516F8A"/>
    <w:rsid w:val="00540516"/>
    <w:rsid w:val="0056088A"/>
    <w:rsid w:val="00593782"/>
    <w:rsid w:val="00596BD8"/>
    <w:rsid w:val="0059705D"/>
    <w:rsid w:val="00684203"/>
    <w:rsid w:val="006950AE"/>
    <w:rsid w:val="006E7709"/>
    <w:rsid w:val="00702137"/>
    <w:rsid w:val="00743C36"/>
    <w:rsid w:val="00777416"/>
    <w:rsid w:val="007828C5"/>
    <w:rsid w:val="00794174"/>
    <w:rsid w:val="007D4B6D"/>
    <w:rsid w:val="007E024B"/>
    <w:rsid w:val="007F20CB"/>
    <w:rsid w:val="007F2EF9"/>
    <w:rsid w:val="007F65A7"/>
    <w:rsid w:val="00825D52"/>
    <w:rsid w:val="008B7C8B"/>
    <w:rsid w:val="008D5E92"/>
    <w:rsid w:val="00917967"/>
    <w:rsid w:val="00931154"/>
    <w:rsid w:val="009B5B3B"/>
    <w:rsid w:val="009C1CC5"/>
    <w:rsid w:val="009D144A"/>
    <w:rsid w:val="009D7861"/>
    <w:rsid w:val="00A2759F"/>
    <w:rsid w:val="00AB6F0E"/>
    <w:rsid w:val="00AF7BC2"/>
    <w:rsid w:val="00B02A78"/>
    <w:rsid w:val="00B06148"/>
    <w:rsid w:val="00B57A25"/>
    <w:rsid w:val="00BF65E2"/>
    <w:rsid w:val="00C43551"/>
    <w:rsid w:val="00C7243A"/>
    <w:rsid w:val="00C820A4"/>
    <w:rsid w:val="00C846DF"/>
    <w:rsid w:val="00CC70F9"/>
    <w:rsid w:val="00D15398"/>
    <w:rsid w:val="00D27710"/>
    <w:rsid w:val="00D551B8"/>
    <w:rsid w:val="00D61C1F"/>
    <w:rsid w:val="00D82AF4"/>
    <w:rsid w:val="00D931D3"/>
    <w:rsid w:val="00DB1512"/>
    <w:rsid w:val="00DB4AFC"/>
    <w:rsid w:val="00E02867"/>
    <w:rsid w:val="00E226D6"/>
    <w:rsid w:val="00E5242C"/>
    <w:rsid w:val="00F26041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4958"/>
  <w15:docId w15:val="{B1634A30-D73A-4D94-91A3-BB980F73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52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25D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604F-53AC-45B5-AF89-F33F6F2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94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7</cp:revision>
  <dcterms:created xsi:type="dcterms:W3CDTF">2021-08-31T10:20:00Z</dcterms:created>
  <dcterms:modified xsi:type="dcterms:W3CDTF">2022-06-17T11:40:00Z</dcterms:modified>
</cp:coreProperties>
</file>