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2" w:rsidRPr="000A28DA" w:rsidRDefault="009315E2" w:rsidP="009315E2">
      <w:pPr>
        <w:rPr>
          <w:rFonts w:ascii="Times New Roman" w:hAnsi="Times New Roman"/>
          <w:b/>
          <w:sz w:val="36"/>
          <w:szCs w:val="36"/>
        </w:rPr>
      </w:pPr>
      <w:r w:rsidRPr="000A28DA">
        <w:rPr>
          <w:rFonts w:ascii="Times New Roman" w:hAnsi="Times New Roman"/>
          <w:b/>
          <w:sz w:val="36"/>
          <w:szCs w:val="36"/>
        </w:rPr>
        <w:t>Referat fra bestyrelsesmøde den</w:t>
      </w:r>
      <w:r w:rsidR="000A28DA">
        <w:rPr>
          <w:rFonts w:ascii="Times New Roman" w:hAnsi="Times New Roman"/>
          <w:b/>
          <w:sz w:val="36"/>
          <w:szCs w:val="36"/>
        </w:rPr>
        <w:t xml:space="preserve"> </w:t>
      </w:r>
      <w:r w:rsidR="009A76DD">
        <w:rPr>
          <w:rFonts w:ascii="Times New Roman" w:hAnsi="Times New Roman"/>
          <w:b/>
          <w:sz w:val="36"/>
          <w:szCs w:val="36"/>
        </w:rPr>
        <w:t>15</w:t>
      </w:r>
      <w:r w:rsidRPr="000A28DA">
        <w:rPr>
          <w:rFonts w:ascii="Times New Roman" w:hAnsi="Times New Roman"/>
          <w:b/>
          <w:sz w:val="36"/>
          <w:szCs w:val="36"/>
        </w:rPr>
        <w:t>.</w:t>
      </w:r>
      <w:r w:rsidR="005E7E88">
        <w:rPr>
          <w:rFonts w:ascii="Times New Roman" w:hAnsi="Times New Roman"/>
          <w:b/>
          <w:sz w:val="36"/>
          <w:szCs w:val="36"/>
        </w:rPr>
        <w:t>-0</w:t>
      </w:r>
      <w:r w:rsidR="009A76DD">
        <w:rPr>
          <w:rFonts w:ascii="Times New Roman" w:hAnsi="Times New Roman"/>
          <w:b/>
          <w:sz w:val="36"/>
          <w:szCs w:val="36"/>
        </w:rPr>
        <w:t>1</w:t>
      </w:r>
      <w:r w:rsidR="006D6BE0" w:rsidRPr="000A28DA">
        <w:rPr>
          <w:rFonts w:ascii="Times New Roman" w:hAnsi="Times New Roman"/>
          <w:b/>
          <w:sz w:val="36"/>
          <w:szCs w:val="36"/>
        </w:rPr>
        <w:t>.-</w:t>
      </w:r>
      <w:r w:rsidR="009A76DD">
        <w:rPr>
          <w:rFonts w:ascii="Times New Roman" w:hAnsi="Times New Roman"/>
          <w:b/>
          <w:sz w:val="36"/>
          <w:szCs w:val="36"/>
        </w:rPr>
        <w:t>2020</w:t>
      </w:r>
    </w:p>
    <w:p w:rsidR="009315E2" w:rsidRDefault="009315E2" w:rsidP="009315E2">
      <w:pPr>
        <w:rPr>
          <w:rFonts w:ascii="Times New Roman" w:hAnsi="Times New Roman"/>
          <w:sz w:val="24"/>
          <w:szCs w:val="24"/>
        </w:rPr>
      </w:pPr>
    </w:p>
    <w:p w:rsidR="009315E2" w:rsidRDefault="009315E2" w:rsidP="00931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Til stede var:</w:t>
      </w:r>
      <w:r>
        <w:rPr>
          <w:rFonts w:ascii="Times New Roman" w:hAnsi="Times New Roman"/>
          <w:sz w:val="24"/>
          <w:szCs w:val="24"/>
        </w:rPr>
        <w:t xml:space="preserve"> </w:t>
      </w:r>
      <w:r w:rsidR="006D6BE0">
        <w:rPr>
          <w:rFonts w:ascii="Times New Roman" w:hAnsi="Times New Roman"/>
          <w:sz w:val="24"/>
          <w:szCs w:val="24"/>
        </w:rPr>
        <w:t>Per Kølbak, Jan Gundestrup</w:t>
      </w:r>
      <w:r w:rsidR="0013067F">
        <w:rPr>
          <w:rFonts w:ascii="Times New Roman" w:hAnsi="Times New Roman"/>
          <w:sz w:val="24"/>
          <w:szCs w:val="24"/>
        </w:rPr>
        <w:t>, Erik Sørensen</w:t>
      </w:r>
      <w:r>
        <w:rPr>
          <w:rFonts w:ascii="Times New Roman" w:hAnsi="Times New Roman"/>
          <w:sz w:val="24"/>
          <w:szCs w:val="24"/>
        </w:rPr>
        <w:t xml:space="preserve"> og undertegnede Arly Nielsen.</w:t>
      </w:r>
    </w:p>
    <w:p w:rsidR="00925298" w:rsidRDefault="00925298" w:rsidP="009315E2">
      <w:pPr>
        <w:rPr>
          <w:rFonts w:ascii="Times New Roman" w:hAnsi="Times New Roman"/>
          <w:sz w:val="24"/>
          <w:szCs w:val="24"/>
        </w:rPr>
      </w:pPr>
    </w:p>
    <w:p w:rsidR="00925298" w:rsidRDefault="005E7E88" w:rsidP="009A7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Fraværende var:</w:t>
      </w:r>
      <w:r w:rsidR="0013067F" w:rsidRPr="0013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Steen Madsen </w:t>
      </w:r>
      <w:r w:rsidR="00524F25">
        <w:rPr>
          <w:rFonts w:ascii="Times New Roman" w:hAnsi="Times New Roman"/>
          <w:sz w:val="24"/>
          <w:szCs w:val="24"/>
        </w:rPr>
        <w:t>med afbud</w:t>
      </w:r>
      <w:r w:rsidR="009A76DD">
        <w:rPr>
          <w:rFonts w:ascii="Times New Roman" w:hAnsi="Times New Roman"/>
          <w:sz w:val="24"/>
          <w:szCs w:val="24"/>
        </w:rPr>
        <w:t xml:space="preserve"> og </w:t>
      </w:r>
      <w:r w:rsidR="009A76DD">
        <w:rPr>
          <w:rFonts w:ascii="Times New Roman" w:hAnsi="Times New Roman"/>
          <w:sz w:val="24"/>
          <w:szCs w:val="24"/>
        </w:rPr>
        <w:t>Jens Haislund Jensen</w:t>
      </w:r>
      <w:r w:rsidR="009A76DD" w:rsidRPr="009A76DD">
        <w:rPr>
          <w:rFonts w:ascii="Times New Roman" w:hAnsi="Times New Roman"/>
          <w:sz w:val="24"/>
          <w:szCs w:val="24"/>
        </w:rPr>
        <w:t xml:space="preserve"> </w:t>
      </w:r>
      <w:r w:rsidR="009A76DD">
        <w:rPr>
          <w:rFonts w:ascii="Times New Roman" w:hAnsi="Times New Roman"/>
          <w:sz w:val="24"/>
          <w:szCs w:val="24"/>
        </w:rPr>
        <w:t>med afbud</w:t>
      </w:r>
      <w:r w:rsidR="009A76DD">
        <w:rPr>
          <w:rFonts w:ascii="Times New Roman" w:hAnsi="Times New Roman"/>
          <w:sz w:val="24"/>
          <w:szCs w:val="24"/>
        </w:rPr>
        <w:t>.</w:t>
      </w:r>
    </w:p>
    <w:p w:rsidR="009315E2" w:rsidRDefault="009315E2" w:rsidP="009315E2">
      <w:pPr>
        <w:rPr>
          <w:rFonts w:ascii="Times New Roman" w:hAnsi="Times New Roman"/>
          <w:sz w:val="24"/>
          <w:szCs w:val="24"/>
        </w:rPr>
      </w:pPr>
    </w:p>
    <w:p w:rsidR="009315E2" w:rsidRDefault="005E7E88" w:rsidP="00931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startede kl. 19</w:t>
      </w:r>
      <w:r w:rsidR="000A2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0A28DA">
        <w:rPr>
          <w:rFonts w:ascii="Times New Roman" w:hAnsi="Times New Roman"/>
          <w:sz w:val="24"/>
          <w:szCs w:val="24"/>
        </w:rPr>
        <w:t xml:space="preserve"> med følgende d</w:t>
      </w:r>
      <w:r w:rsidR="009315E2">
        <w:rPr>
          <w:rFonts w:ascii="Times New Roman" w:hAnsi="Times New Roman"/>
          <w:sz w:val="24"/>
          <w:szCs w:val="24"/>
        </w:rPr>
        <w:t>agsorden:</w:t>
      </w:r>
    </w:p>
    <w:p w:rsidR="009A76DD" w:rsidRDefault="009A76DD" w:rsidP="009A76DD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Grovplanlægning</w:t>
      </w:r>
      <w:proofErr w:type="spellEnd"/>
      <w:r>
        <w:rPr>
          <w:rFonts w:ascii="Times New Roman" w:hAnsi="Times New Roman"/>
          <w:sz w:val="24"/>
          <w:szCs w:val="24"/>
        </w:rPr>
        <w:t xml:space="preserve"> af arrangementer i første halvdel af 2020. Vi har et par forslag, der hænger fra sidste år, som vi skal diskutere. Det er bl.a.:</w:t>
      </w:r>
    </w:p>
    <w:p w:rsidR="009A76DD" w:rsidRPr="0063510F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510F">
        <w:rPr>
          <w:rFonts w:ascii="Times New Roman" w:hAnsi="Times New Roman"/>
          <w:sz w:val="20"/>
          <w:szCs w:val="20"/>
        </w:rPr>
        <w:t>Besøg på Voldstrup Teglværk i uge 6 eller uge 9 i 2020. (Erik Sørensen har kontakten)</w:t>
      </w:r>
      <w:r>
        <w:rPr>
          <w:rFonts w:ascii="Times New Roman" w:hAnsi="Times New Roman"/>
          <w:sz w:val="20"/>
          <w:szCs w:val="20"/>
        </w:rPr>
        <w:t xml:space="preserve"> Hvordan er status?</w:t>
      </w:r>
    </w:p>
    <w:p w:rsidR="009A76DD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510F">
        <w:rPr>
          <w:rFonts w:ascii="Times New Roman" w:hAnsi="Times New Roman"/>
          <w:sz w:val="20"/>
          <w:szCs w:val="20"/>
        </w:rPr>
        <w:t>Vrå Biogasanlæg</w:t>
      </w:r>
      <w:r>
        <w:rPr>
          <w:rFonts w:ascii="Times New Roman" w:hAnsi="Times New Roman"/>
          <w:sz w:val="20"/>
          <w:szCs w:val="20"/>
        </w:rPr>
        <w:t xml:space="preserve"> har været nævnt. Skal vi gøre mere ved det?</w:t>
      </w:r>
    </w:p>
    <w:p w:rsidR="009A76DD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4B0CF8">
        <w:rPr>
          <w:rFonts w:ascii="Times New Roman" w:hAnsi="Times New Roman"/>
          <w:sz w:val="20"/>
          <w:szCs w:val="20"/>
        </w:rPr>
        <w:t>Fyraftensbesøg på Kartoffelmelsfabrikken, AKV Langholt</w:t>
      </w:r>
      <w:r>
        <w:rPr>
          <w:rFonts w:ascii="Times New Roman" w:hAnsi="Times New Roman"/>
          <w:sz w:val="20"/>
          <w:szCs w:val="20"/>
        </w:rPr>
        <w:t xml:space="preserve"> (Tom Svendsen ser på sagen)</w:t>
      </w:r>
    </w:p>
    <w:p w:rsidR="009A76DD" w:rsidRPr="0063510F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63510F">
        <w:rPr>
          <w:rFonts w:ascii="Times New Roman" w:hAnsi="Times New Roman"/>
          <w:sz w:val="20"/>
          <w:szCs w:val="20"/>
        </w:rPr>
        <w:t>estcenteret for vindmøller i Østerild samt Kirsten Kjærs Museum og evt. Thisted Bryghus</w:t>
      </w:r>
      <w:r>
        <w:rPr>
          <w:rFonts w:ascii="Times New Roman" w:hAnsi="Times New Roman"/>
          <w:sz w:val="20"/>
          <w:szCs w:val="20"/>
        </w:rPr>
        <w:t xml:space="preserve"> kunne måske være et lørdagsarrangement</w:t>
      </w:r>
      <w:r w:rsidRPr="0063510F">
        <w:rPr>
          <w:rFonts w:ascii="Times New Roman" w:hAnsi="Times New Roman"/>
          <w:sz w:val="20"/>
          <w:szCs w:val="20"/>
        </w:rPr>
        <w:t xml:space="preserve"> i foråret 2020.</w:t>
      </w:r>
    </w:p>
    <w:p w:rsidR="009A76DD" w:rsidRPr="00F64300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Bustur til Fregatten Jylland kunne være en sensommerudflugt. Hvad er jeres holdning til dette.</w:t>
      </w:r>
    </w:p>
    <w:p w:rsidR="009A76DD" w:rsidRDefault="009A76DD" w:rsidP="009A76DD">
      <w:pPr>
        <w:jc w:val="both"/>
        <w:rPr>
          <w:rFonts w:ascii="Times New Roman" w:hAnsi="Times New Roman"/>
          <w:sz w:val="24"/>
          <w:szCs w:val="24"/>
        </w:rPr>
      </w:pPr>
    </w:p>
    <w:p w:rsidR="009A76DD" w:rsidRDefault="009A76DD" w:rsidP="009A76D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forslag til arrangementskalender for første halvdel af 2020 kunne se således ud:</w:t>
      </w:r>
    </w:p>
    <w:p w:rsidR="009A76DD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00B050"/>
          <w:sz w:val="20"/>
          <w:szCs w:val="20"/>
        </w:rPr>
      </w:pPr>
      <w:r>
        <w:rPr>
          <w:rFonts w:ascii="Times New Roman" w:hAnsi="Times New Roman"/>
          <w:color w:val="00B050"/>
          <w:sz w:val="20"/>
          <w:szCs w:val="20"/>
        </w:rPr>
        <w:t>15</w:t>
      </w:r>
      <w:r w:rsidRPr="00CC699E">
        <w:rPr>
          <w:rFonts w:ascii="Times New Roman" w:hAnsi="Times New Roman"/>
          <w:color w:val="00B050"/>
          <w:sz w:val="20"/>
          <w:szCs w:val="20"/>
        </w:rPr>
        <w:t>. januar:</w:t>
      </w:r>
      <w:r w:rsidRPr="0063510F">
        <w:rPr>
          <w:rFonts w:ascii="Times New Roman" w:hAnsi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color w:val="00B050"/>
          <w:sz w:val="20"/>
          <w:szCs w:val="20"/>
        </w:rPr>
        <w:tab/>
        <w:t>Bestyrelsesmøde (er i gang)</w:t>
      </w:r>
    </w:p>
    <w:p w:rsidR="009A76DD" w:rsidRPr="0063510F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63510F">
        <w:rPr>
          <w:rFonts w:ascii="Times New Roman" w:hAnsi="Times New Roman"/>
          <w:color w:val="FF0000"/>
          <w:sz w:val="20"/>
          <w:szCs w:val="20"/>
        </w:rPr>
        <w:t>16. januar:</w:t>
      </w:r>
      <w:r w:rsidRPr="0063510F">
        <w:rPr>
          <w:rFonts w:ascii="Times New Roman" w:hAnsi="Times New Roman"/>
          <w:color w:val="FF0000"/>
          <w:sz w:val="20"/>
          <w:szCs w:val="20"/>
        </w:rPr>
        <w:tab/>
        <w:t>Dimissionsfest på MARTEC (</w:t>
      </w:r>
      <w:r>
        <w:rPr>
          <w:rFonts w:ascii="Times New Roman" w:hAnsi="Times New Roman"/>
          <w:color w:val="FF0000"/>
          <w:sz w:val="20"/>
          <w:szCs w:val="20"/>
        </w:rPr>
        <w:t xml:space="preserve">Jeg deltager </w:t>
      </w:r>
      <w:r w:rsidRPr="0063510F">
        <w:rPr>
          <w:rFonts w:ascii="Times New Roman" w:hAnsi="Times New Roman"/>
          <w:color w:val="FF0000"/>
          <w:sz w:val="20"/>
          <w:szCs w:val="20"/>
        </w:rPr>
        <w:t>og overr</w:t>
      </w:r>
      <w:r>
        <w:rPr>
          <w:rFonts w:ascii="Times New Roman" w:hAnsi="Times New Roman"/>
          <w:color w:val="FF0000"/>
          <w:sz w:val="20"/>
          <w:szCs w:val="20"/>
        </w:rPr>
        <w:t>ækker</w:t>
      </w:r>
      <w:r w:rsidRPr="0063510F">
        <w:rPr>
          <w:rFonts w:ascii="Times New Roman" w:hAnsi="Times New Roman"/>
          <w:color w:val="FF0000"/>
          <w:sz w:val="20"/>
          <w:szCs w:val="20"/>
        </w:rPr>
        <w:t xml:space="preserve"> Maskinmesterklubbens eksamenspræmie</w:t>
      </w:r>
      <w:r>
        <w:rPr>
          <w:rFonts w:ascii="Times New Roman" w:hAnsi="Times New Roman"/>
          <w:color w:val="FF0000"/>
          <w:sz w:val="20"/>
          <w:szCs w:val="20"/>
        </w:rPr>
        <w:t>, som nu er på 1000 kr.</w:t>
      </w:r>
      <w:r w:rsidRPr="0063510F">
        <w:rPr>
          <w:rFonts w:ascii="Times New Roman" w:hAnsi="Times New Roman"/>
          <w:color w:val="FF0000"/>
          <w:sz w:val="20"/>
          <w:szCs w:val="20"/>
        </w:rPr>
        <w:t>)</w:t>
      </w:r>
    </w:p>
    <w:p w:rsidR="009A76DD" w:rsidRPr="00CC699E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En dag i februar</w:t>
      </w:r>
      <w:r w:rsidRPr="00CC699E">
        <w:rPr>
          <w:rFonts w:ascii="Times New Roman" w:hAnsi="Times New Roman"/>
          <w:color w:val="FF0000"/>
          <w:sz w:val="20"/>
          <w:szCs w:val="20"/>
        </w:rPr>
        <w:t>:</w:t>
      </w:r>
      <w:r w:rsidRPr="00CC699E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Besøg på Voldstrup Teglværk</w:t>
      </w:r>
      <w:r w:rsidRPr="00CC699E">
        <w:rPr>
          <w:rFonts w:ascii="Times New Roman" w:hAnsi="Times New Roman"/>
          <w:color w:val="FF0000"/>
          <w:sz w:val="20"/>
          <w:szCs w:val="20"/>
        </w:rPr>
        <w:t xml:space="preserve"> (Erik Sørensen har kontakten)</w:t>
      </w:r>
    </w:p>
    <w:p w:rsidR="009A76DD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F.eks. 14</w:t>
      </w:r>
      <w:r w:rsidRPr="00CC699E">
        <w:rPr>
          <w:rFonts w:ascii="Times New Roman" w:hAnsi="Times New Roman"/>
          <w:color w:val="FF0000"/>
          <w:sz w:val="20"/>
          <w:szCs w:val="20"/>
        </w:rPr>
        <w:t>. marts:</w:t>
      </w:r>
      <w:r w:rsidRPr="00CC699E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Generalforsamling. (Bestyrelsesmøde, konstituering umiddelbart efter generalforsamlingen)</w:t>
      </w:r>
    </w:p>
    <w:p w:rsidR="009A76DD" w:rsidRPr="004B0CF8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4B0CF8">
        <w:rPr>
          <w:rFonts w:ascii="Times New Roman" w:hAnsi="Times New Roman"/>
          <w:color w:val="FF0000"/>
          <w:sz w:val="20"/>
          <w:szCs w:val="20"/>
        </w:rPr>
        <w:t>En dag i april:</w:t>
      </w:r>
      <w:r w:rsidRPr="004B0CF8">
        <w:rPr>
          <w:rFonts w:ascii="Times New Roman" w:hAnsi="Times New Roman"/>
          <w:color w:val="FF0000"/>
          <w:sz w:val="20"/>
          <w:szCs w:val="20"/>
        </w:rPr>
        <w:tab/>
        <w:t>Fyraftensbesøg på Vrå Biogasanlæg</w:t>
      </w:r>
    </w:p>
    <w:p w:rsidR="009A76DD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4B0CF8">
        <w:rPr>
          <w:rFonts w:ascii="Times New Roman" w:hAnsi="Times New Roman"/>
          <w:color w:val="FF0000"/>
          <w:sz w:val="20"/>
          <w:szCs w:val="20"/>
        </w:rPr>
        <w:t>En dag i maj:</w:t>
      </w:r>
      <w:r w:rsidRPr="004B0CF8">
        <w:rPr>
          <w:rFonts w:ascii="Times New Roman" w:hAnsi="Times New Roman"/>
          <w:color w:val="FF0000"/>
          <w:sz w:val="20"/>
          <w:szCs w:val="20"/>
        </w:rPr>
        <w:tab/>
        <w:t>Fyraftensbesøg på Kartoffelmelsfabrikken, AKV Langholt (Tom Svendsen ser på sagen)</w:t>
      </w:r>
    </w:p>
    <w:p w:rsidR="009A76DD" w:rsidRPr="009B221F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Primo juni:</w:t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Lørdagstur til </w:t>
      </w:r>
      <w:r w:rsidRPr="009B221F">
        <w:rPr>
          <w:rFonts w:ascii="Times New Roman" w:hAnsi="Times New Roman"/>
          <w:color w:val="FF0000"/>
          <w:sz w:val="20"/>
          <w:szCs w:val="20"/>
        </w:rPr>
        <w:t>Testcenteret for vindmøller i Østerild samt Kirsten Kjær</w:t>
      </w:r>
      <w:r>
        <w:rPr>
          <w:rFonts w:ascii="Times New Roman" w:hAnsi="Times New Roman"/>
          <w:color w:val="FF0000"/>
          <w:sz w:val="20"/>
          <w:szCs w:val="20"/>
        </w:rPr>
        <w:t>s Museum og evt. Thisted Bryghus</w:t>
      </w:r>
      <w:r w:rsidRPr="009B221F">
        <w:rPr>
          <w:rFonts w:ascii="Times New Roman" w:hAnsi="Times New Roman"/>
          <w:color w:val="FF0000"/>
          <w:sz w:val="20"/>
          <w:szCs w:val="20"/>
        </w:rPr>
        <w:t>.</w:t>
      </w:r>
    </w:p>
    <w:p w:rsidR="009A76DD" w:rsidRPr="004B0CF8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4B0CF8">
        <w:rPr>
          <w:rFonts w:ascii="Times New Roman" w:hAnsi="Times New Roman"/>
          <w:color w:val="FF0000"/>
          <w:sz w:val="20"/>
          <w:szCs w:val="20"/>
        </w:rPr>
        <w:t>Ultimo juni:</w:t>
      </w:r>
      <w:r w:rsidRPr="004B0CF8">
        <w:rPr>
          <w:rFonts w:ascii="Times New Roman" w:hAnsi="Times New Roman"/>
          <w:color w:val="FF0000"/>
          <w:sz w:val="20"/>
          <w:szCs w:val="20"/>
        </w:rPr>
        <w:tab/>
        <w:t>Dimissionsfest på</w:t>
      </w:r>
      <w:r>
        <w:rPr>
          <w:rFonts w:ascii="Times New Roman" w:hAnsi="Times New Roman"/>
          <w:color w:val="FF0000"/>
          <w:sz w:val="20"/>
          <w:szCs w:val="20"/>
        </w:rPr>
        <w:t xml:space="preserve"> MARTEC (10</w:t>
      </w:r>
      <w:r w:rsidRPr="004B0CF8">
        <w:rPr>
          <w:rFonts w:ascii="Times New Roman" w:hAnsi="Times New Roman"/>
          <w:color w:val="FF0000"/>
          <w:sz w:val="20"/>
          <w:szCs w:val="20"/>
        </w:rPr>
        <w:t>00 kr.)</w:t>
      </w:r>
    </w:p>
    <w:p w:rsidR="009A76DD" w:rsidRPr="00C245AE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Ultimo august:</w:t>
      </w:r>
      <w:r>
        <w:rPr>
          <w:rFonts w:ascii="Times New Roman" w:hAnsi="Times New Roman"/>
          <w:color w:val="FF0000"/>
          <w:sz w:val="20"/>
          <w:szCs w:val="20"/>
        </w:rPr>
        <w:tab/>
        <w:t>Bestyrelsesmøde. Planlægning af arrangementer for anden halvdel af 2020.</w:t>
      </w:r>
    </w:p>
    <w:p w:rsidR="009A76DD" w:rsidRDefault="009A76DD" w:rsidP="009A76DD">
      <w:pPr>
        <w:pStyle w:val="Listeafsnit"/>
        <w:numPr>
          <w:ilvl w:val="1"/>
          <w:numId w:val="1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Primo </w:t>
      </w:r>
      <w:r w:rsidRPr="001C77A1">
        <w:rPr>
          <w:rFonts w:ascii="Times New Roman" w:hAnsi="Times New Roman"/>
          <w:color w:val="FF0000"/>
          <w:sz w:val="20"/>
          <w:szCs w:val="20"/>
        </w:rPr>
        <w:t>september:</w:t>
      </w:r>
      <w:r w:rsidRPr="001C77A1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Lørdagsudflugt med b</w:t>
      </w:r>
      <w:r w:rsidRPr="001C77A1">
        <w:rPr>
          <w:rFonts w:ascii="Times New Roman" w:hAnsi="Times New Roman"/>
          <w:color w:val="FF0000"/>
          <w:sz w:val="20"/>
          <w:szCs w:val="20"/>
        </w:rPr>
        <w:t>us til Fregatten Jylland</w:t>
      </w:r>
    </w:p>
    <w:p w:rsidR="009A76DD" w:rsidRPr="00C245AE" w:rsidRDefault="009A76DD" w:rsidP="009A76DD">
      <w:pPr>
        <w:jc w:val="both"/>
        <w:rPr>
          <w:rFonts w:ascii="Times New Roman" w:hAnsi="Times New Roman"/>
          <w:sz w:val="24"/>
          <w:szCs w:val="24"/>
        </w:rPr>
      </w:pPr>
    </w:p>
    <w:p w:rsidR="009A76DD" w:rsidRDefault="009A76DD" w:rsidP="009A76DD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Planlægning af generalforsamlingen 2020</w:t>
      </w:r>
    </w:p>
    <w:p w:rsidR="009A76DD" w:rsidRPr="001C77A1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1C77A1">
        <w:rPr>
          <w:rFonts w:ascii="Times New Roman" w:hAnsi="Times New Roman"/>
          <w:sz w:val="20"/>
          <w:szCs w:val="20"/>
        </w:rPr>
        <w:t xml:space="preserve">Fastlæggelse af datoen. </w:t>
      </w:r>
      <w:r>
        <w:rPr>
          <w:rFonts w:ascii="Times New Roman" w:hAnsi="Times New Roman"/>
          <w:sz w:val="20"/>
          <w:szCs w:val="20"/>
        </w:rPr>
        <w:t>V</w:t>
      </w:r>
      <w:r w:rsidRPr="001C77A1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har senest talt om</w:t>
      </w:r>
      <w:r w:rsidRPr="001C77A1">
        <w:rPr>
          <w:rFonts w:ascii="Times New Roman" w:hAnsi="Times New Roman"/>
          <w:sz w:val="20"/>
          <w:szCs w:val="20"/>
        </w:rPr>
        <w:t xml:space="preserve"> datoen</w:t>
      </w:r>
      <w:r>
        <w:rPr>
          <w:rFonts w:ascii="Times New Roman" w:hAnsi="Times New Roman"/>
          <w:sz w:val="20"/>
          <w:szCs w:val="20"/>
        </w:rPr>
        <w:t>,</w:t>
      </w:r>
      <w:r w:rsidRPr="001C77A1">
        <w:rPr>
          <w:rFonts w:ascii="Times New Roman" w:hAnsi="Times New Roman"/>
          <w:sz w:val="20"/>
          <w:szCs w:val="20"/>
        </w:rPr>
        <w:t xml:space="preserve"> lørdag den 21. marts 2020; men jeg må desværre meddele, at jeg har fået forfald, netop denne dag. Jeg er ikke på valg i år, så teoretisk set kan man godt hol</w:t>
      </w:r>
      <w:r>
        <w:rPr>
          <w:rFonts w:ascii="Times New Roman" w:hAnsi="Times New Roman"/>
          <w:sz w:val="20"/>
          <w:szCs w:val="20"/>
        </w:rPr>
        <w:t>de generalforsamlingen uden mig;</w:t>
      </w:r>
      <w:r w:rsidRPr="001C77A1">
        <w:rPr>
          <w:rFonts w:ascii="Times New Roman" w:hAnsi="Times New Roman"/>
          <w:sz w:val="20"/>
          <w:szCs w:val="20"/>
        </w:rPr>
        <w:t xml:space="preserve"> men jeg vil selvfølgel</w:t>
      </w:r>
      <w:r>
        <w:rPr>
          <w:rFonts w:ascii="Times New Roman" w:hAnsi="Times New Roman"/>
          <w:sz w:val="20"/>
          <w:szCs w:val="20"/>
        </w:rPr>
        <w:t>ig helst være med, så derfor kan</w:t>
      </w:r>
      <w:r w:rsidRPr="001C77A1">
        <w:rPr>
          <w:rFonts w:ascii="Times New Roman" w:hAnsi="Times New Roman"/>
          <w:sz w:val="20"/>
          <w:szCs w:val="20"/>
        </w:rPr>
        <w:t xml:space="preserve"> jeg foreslå, at vi ændre datoen til lørdag den 14. marts 2020. Det vil betyde, at så skal in</w:t>
      </w:r>
      <w:r>
        <w:rPr>
          <w:rFonts w:ascii="Times New Roman" w:hAnsi="Times New Roman"/>
          <w:sz w:val="20"/>
          <w:szCs w:val="20"/>
        </w:rPr>
        <w:t>dbydelsen være ude senest den 15</w:t>
      </w:r>
      <w:r w:rsidRPr="001C77A1">
        <w:rPr>
          <w:rFonts w:ascii="Times New Roman" w:hAnsi="Times New Roman"/>
          <w:sz w:val="20"/>
          <w:szCs w:val="20"/>
        </w:rPr>
        <w:t>. februar</w:t>
      </w:r>
      <w:r>
        <w:rPr>
          <w:rFonts w:ascii="Times New Roman" w:hAnsi="Times New Roman"/>
          <w:sz w:val="20"/>
          <w:szCs w:val="20"/>
        </w:rPr>
        <w:t>, så vi har god tid</w:t>
      </w:r>
      <w:r w:rsidRPr="001C77A1">
        <w:rPr>
          <w:rFonts w:ascii="Times New Roman" w:hAnsi="Times New Roman"/>
          <w:sz w:val="20"/>
          <w:szCs w:val="20"/>
        </w:rPr>
        <w:t>.</w:t>
      </w:r>
    </w:p>
    <w:p w:rsidR="009A76DD" w:rsidRPr="0073482A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valgprocedurer, som de er beskrevet i vedtægten.</w:t>
      </w:r>
    </w:p>
    <w:p w:rsidR="009A76DD" w:rsidRPr="0049269D" w:rsidRDefault="009A76DD" w:rsidP="0049269D">
      <w:pPr>
        <w:tabs>
          <w:tab w:val="left" w:pos="709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49269D">
        <w:rPr>
          <w:rFonts w:ascii="Times New Roman" w:hAnsi="Times New Roman"/>
          <w:sz w:val="20"/>
          <w:szCs w:val="20"/>
        </w:rPr>
        <w:t>På valg:</w:t>
      </w:r>
      <w:r w:rsidRPr="0049269D">
        <w:rPr>
          <w:rFonts w:ascii="Times New Roman" w:hAnsi="Times New Roman"/>
          <w:sz w:val="20"/>
          <w:szCs w:val="20"/>
        </w:rPr>
        <w:tab/>
        <w:t>Bestyrelsesmedlem og næstformand:</w:t>
      </w:r>
      <w:r w:rsidRPr="0049269D">
        <w:rPr>
          <w:rFonts w:ascii="Times New Roman" w:hAnsi="Times New Roman"/>
          <w:sz w:val="20"/>
          <w:szCs w:val="20"/>
        </w:rPr>
        <w:tab/>
        <w:t>Jan Gundestrup</w:t>
      </w:r>
    </w:p>
    <w:p w:rsidR="009A76DD" w:rsidRDefault="009A76DD" w:rsidP="009A76DD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Bestyrelsesmedlem:</w:t>
      </w:r>
      <w:r w:rsidRPr="007348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Erik Sørensen</w:t>
      </w:r>
    </w:p>
    <w:p w:rsidR="009A76DD" w:rsidRPr="0073482A" w:rsidRDefault="009A76DD" w:rsidP="009A76DD">
      <w:pPr>
        <w:tabs>
          <w:tab w:val="left" w:pos="1701"/>
          <w:tab w:val="left" w:pos="2552"/>
          <w:tab w:val="left" w:pos="3119"/>
        </w:tabs>
        <w:ind w:left="25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Bestyrelsesmedlem og kasserer:</w:t>
      </w:r>
      <w:r>
        <w:rPr>
          <w:rFonts w:ascii="Times New Roman" w:hAnsi="Times New Roman"/>
          <w:sz w:val="20"/>
          <w:szCs w:val="20"/>
        </w:rPr>
        <w:tab/>
        <w:t>Per Kølbak (vælges af MARTEC’s ansatte)</w:t>
      </w:r>
    </w:p>
    <w:p w:rsidR="009A76DD" w:rsidRDefault="009A76DD" w:rsidP="009A76DD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Bestyrelsessuppleant:</w:t>
      </w:r>
      <w:r w:rsidRPr="007348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Peter Andersen</w:t>
      </w:r>
    </w:p>
    <w:p w:rsidR="009A76DD" w:rsidRPr="0073482A" w:rsidRDefault="009A76DD" w:rsidP="009A76DD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Studerendes observatør: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Jens Haislund Jensen (skal der vælges en ny mand?)</w:t>
      </w:r>
    </w:p>
    <w:p w:rsidR="009A76DD" w:rsidRPr="0073482A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punkter i generalforsamlingens dagsorden.</w:t>
      </w:r>
    </w:p>
    <w:p w:rsidR="009A76DD" w:rsidRDefault="009A76DD" w:rsidP="009A76DD">
      <w:pPr>
        <w:numPr>
          <w:ilvl w:val="1"/>
          <w:numId w:val="7"/>
        </w:numPr>
        <w:jc w:val="both"/>
        <w:rPr>
          <w:rFonts w:eastAsia="Times New Roman" w:cs="Calibri"/>
          <w:color w:val="0070C0"/>
        </w:rPr>
      </w:pPr>
      <w:r>
        <w:rPr>
          <w:rFonts w:eastAsia="Times New Roman"/>
          <w:color w:val="0070C0"/>
        </w:rPr>
        <w:t>Valg af dirigent</w:t>
      </w:r>
      <w:r>
        <w:rPr>
          <w:rFonts w:eastAsia="Times New Roman"/>
          <w:color w:val="FF0000"/>
        </w:rPr>
        <w:t xml:space="preserve"> (Jeg synes, at bestyrelsen skal foreslå f.eks. Einar Josefsen.)</w:t>
      </w:r>
    </w:p>
    <w:p w:rsidR="009A76DD" w:rsidRDefault="009A76DD" w:rsidP="009A76DD">
      <w:pPr>
        <w:numPr>
          <w:ilvl w:val="1"/>
          <w:numId w:val="7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Bestyrelsens beretning</w:t>
      </w:r>
      <w:r>
        <w:rPr>
          <w:rFonts w:eastAsia="Times New Roman"/>
          <w:color w:val="FF0000"/>
        </w:rPr>
        <w:t xml:space="preserve"> (</w:t>
      </w:r>
      <w:r>
        <w:rPr>
          <w:rFonts w:eastAsia="Times New Roman"/>
          <w:b/>
          <w:bCs/>
          <w:color w:val="FF0000"/>
          <w:u w:val="single"/>
        </w:rPr>
        <w:t>Arly</w:t>
      </w:r>
      <w:r>
        <w:rPr>
          <w:rFonts w:eastAsia="Times New Roman"/>
          <w:color w:val="FF0000"/>
        </w:rPr>
        <w:t xml:space="preserve"> aflægger beretning for året 2019 og indtil nu)</w:t>
      </w:r>
    </w:p>
    <w:p w:rsidR="009A76DD" w:rsidRPr="00D55112" w:rsidRDefault="009A76DD" w:rsidP="009A76DD">
      <w:pPr>
        <w:numPr>
          <w:ilvl w:val="1"/>
          <w:numId w:val="7"/>
        </w:numPr>
        <w:ind w:left="1434" w:hanging="357"/>
        <w:jc w:val="both"/>
        <w:rPr>
          <w:color w:val="0070C0"/>
        </w:rPr>
      </w:pPr>
      <w:r>
        <w:rPr>
          <w:color w:val="0070C0"/>
        </w:rPr>
        <w:lastRenderedPageBreak/>
        <w:t>Fremlæggelse af regnskab til godkendelse</w:t>
      </w:r>
      <w:r>
        <w:rPr>
          <w:color w:val="FF0000"/>
        </w:rPr>
        <w:t xml:space="preserve"> (</w:t>
      </w:r>
      <w:r>
        <w:rPr>
          <w:b/>
          <w:bCs/>
          <w:color w:val="FF0000"/>
          <w:u w:val="single"/>
        </w:rPr>
        <w:t>Per</w:t>
      </w:r>
      <w:r>
        <w:rPr>
          <w:color w:val="FF0000"/>
        </w:rPr>
        <w:t xml:space="preserve"> fremlægger det reviderede og godkendte regnskab for 2019, underskrevet af kassereren, revisoren og formanden) </w:t>
      </w:r>
      <w:r w:rsidRPr="00D55112">
        <w:rPr>
          <w:b/>
          <w:color w:val="FF0000"/>
        </w:rPr>
        <w:t>Husk at få regnskabet godkendt af revisor i god tid til underskrivelse.</w:t>
      </w:r>
    </w:p>
    <w:p w:rsidR="009A76DD" w:rsidRPr="00D55112" w:rsidRDefault="009A76DD" w:rsidP="009A76DD">
      <w:pPr>
        <w:numPr>
          <w:ilvl w:val="1"/>
          <w:numId w:val="7"/>
        </w:numPr>
        <w:ind w:hanging="357"/>
        <w:jc w:val="both"/>
        <w:rPr>
          <w:color w:val="0070C0"/>
        </w:rPr>
      </w:pPr>
      <w:r>
        <w:rPr>
          <w:color w:val="0070C0"/>
        </w:rPr>
        <w:t>Indkomne forslag:</w:t>
      </w:r>
      <w:r w:rsidRPr="00300DD0">
        <w:rPr>
          <w:color w:val="FF0000"/>
        </w:rPr>
        <w:t xml:space="preserve"> (Har bestyrelsen nogen forslag?)</w:t>
      </w:r>
    </w:p>
    <w:p w:rsidR="009A76DD" w:rsidRPr="004A6C2C" w:rsidRDefault="009A76DD" w:rsidP="009A76DD">
      <w:pPr>
        <w:numPr>
          <w:ilvl w:val="1"/>
          <w:numId w:val="7"/>
        </w:numPr>
        <w:ind w:left="1434" w:hanging="357"/>
        <w:jc w:val="both"/>
        <w:rPr>
          <w:rFonts w:eastAsia="Times New Roman"/>
          <w:color w:val="0070C0"/>
          <w:sz w:val="20"/>
          <w:szCs w:val="20"/>
        </w:rPr>
      </w:pPr>
      <w:r w:rsidRPr="004A6C2C">
        <w:rPr>
          <w:rFonts w:eastAsia="Times New Roman"/>
          <w:color w:val="0070C0"/>
        </w:rPr>
        <w:t>Valg af bestyrelse. På valg er:</w:t>
      </w:r>
      <w:r w:rsidRPr="004A6C2C">
        <w:rPr>
          <w:rFonts w:eastAsia="Times New Roman"/>
          <w:color w:val="0070C0"/>
        </w:rPr>
        <w:tab/>
      </w:r>
      <w:r w:rsidRPr="004A6C2C">
        <w:rPr>
          <w:rFonts w:eastAsia="Times New Roman"/>
          <w:color w:val="FF0000"/>
          <w:sz w:val="20"/>
          <w:szCs w:val="20"/>
        </w:rPr>
        <w:t>Bestyrelsesmedlem og næstformand:</w:t>
      </w:r>
      <w:r w:rsidRPr="004A6C2C"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Jan Gundestrup</w:t>
      </w:r>
    </w:p>
    <w:p w:rsidR="009A76DD" w:rsidRPr="00DC4E43" w:rsidRDefault="009A76DD" w:rsidP="009A76DD">
      <w:pPr>
        <w:ind w:left="2608" w:firstLine="1645"/>
        <w:jc w:val="both"/>
        <w:rPr>
          <w:rFonts w:eastAsia="Times New Roman"/>
          <w:color w:val="FF0000"/>
          <w:sz w:val="20"/>
          <w:szCs w:val="20"/>
        </w:rPr>
      </w:pPr>
      <w:r w:rsidRPr="00DC4E43">
        <w:rPr>
          <w:rFonts w:eastAsia="Times New Roman"/>
          <w:color w:val="FF0000"/>
          <w:sz w:val="20"/>
          <w:szCs w:val="20"/>
        </w:rPr>
        <w:t>Bestyrelsesmedlem:</w:t>
      </w:r>
      <w:r w:rsidRPr="00DC4E43">
        <w:rPr>
          <w:rFonts w:eastAsia="Times New Roman"/>
          <w:color w:val="FF0000"/>
          <w:sz w:val="20"/>
          <w:szCs w:val="20"/>
        </w:rPr>
        <w:tab/>
      </w:r>
      <w:r w:rsidRPr="00DC4E43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Erik Sørensen</w:t>
      </w:r>
    </w:p>
    <w:p w:rsidR="009A76DD" w:rsidRPr="00DC4E43" w:rsidRDefault="009A76DD" w:rsidP="009A76DD">
      <w:pPr>
        <w:ind w:left="4253"/>
        <w:jc w:val="both"/>
        <w:rPr>
          <w:rFonts w:eastAsia="Times New Roman"/>
          <w:color w:val="FF0000"/>
          <w:sz w:val="20"/>
          <w:szCs w:val="20"/>
        </w:rPr>
      </w:pPr>
      <w:r w:rsidRPr="00DC4E43">
        <w:rPr>
          <w:rFonts w:eastAsia="Times New Roman"/>
          <w:color w:val="FF0000"/>
          <w:sz w:val="20"/>
          <w:szCs w:val="20"/>
        </w:rPr>
        <w:t>Bestyrelsesmedlem og kasserer:</w:t>
      </w:r>
      <w:r w:rsidRPr="00DC4E43"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Per Kølbak</w:t>
      </w:r>
      <w:r w:rsidRPr="00DC4E43">
        <w:rPr>
          <w:rFonts w:eastAsia="Times New Roman"/>
          <w:color w:val="FF0000"/>
          <w:sz w:val="20"/>
          <w:szCs w:val="20"/>
        </w:rPr>
        <w:t xml:space="preserve"> (vælges af MARTEC’s ansatte)</w:t>
      </w:r>
    </w:p>
    <w:p w:rsidR="009A76DD" w:rsidRPr="00300DD0" w:rsidRDefault="009A76DD" w:rsidP="009A76DD">
      <w:pPr>
        <w:numPr>
          <w:ilvl w:val="1"/>
          <w:numId w:val="7"/>
        </w:numPr>
        <w:jc w:val="both"/>
        <w:rPr>
          <w:rFonts w:eastAsia="Times New Roman"/>
          <w:color w:val="0070C0"/>
        </w:rPr>
      </w:pPr>
      <w:r w:rsidRPr="00300DD0">
        <w:rPr>
          <w:rFonts w:eastAsia="Times New Roman"/>
          <w:color w:val="0070C0"/>
        </w:rPr>
        <w:t xml:space="preserve">Valg af suppleant. </w:t>
      </w:r>
      <w:r>
        <w:rPr>
          <w:rFonts w:eastAsia="Times New Roman"/>
          <w:color w:val="0070C0"/>
        </w:rPr>
        <w:tab/>
      </w:r>
      <w:r>
        <w:rPr>
          <w:rFonts w:eastAsia="Times New Roman"/>
          <w:color w:val="0070C0"/>
        </w:rPr>
        <w:tab/>
      </w:r>
      <w:r w:rsidRPr="00DC4E43">
        <w:rPr>
          <w:rFonts w:eastAsia="Times New Roman"/>
          <w:color w:val="FF0000"/>
          <w:sz w:val="20"/>
          <w:szCs w:val="20"/>
        </w:rPr>
        <w:t>Bestyrelsessuppleant:</w:t>
      </w:r>
      <w:r w:rsidRPr="00DC4E43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DC4E43">
        <w:rPr>
          <w:rFonts w:eastAsia="Times New Roman"/>
          <w:b/>
          <w:color w:val="FF0000"/>
          <w:sz w:val="20"/>
          <w:szCs w:val="20"/>
          <w:u w:val="single"/>
        </w:rPr>
        <w:t>Peter Andersen</w:t>
      </w:r>
    </w:p>
    <w:p w:rsidR="009A76DD" w:rsidRDefault="009A76DD" w:rsidP="009A76DD">
      <w:pPr>
        <w:numPr>
          <w:ilvl w:val="1"/>
          <w:numId w:val="7"/>
        </w:numPr>
        <w:ind w:left="1434" w:hanging="357"/>
        <w:jc w:val="both"/>
        <w:rPr>
          <w:color w:val="0070C0"/>
        </w:rPr>
      </w:pPr>
      <w:r>
        <w:rPr>
          <w:color w:val="0070C0"/>
        </w:rPr>
        <w:t>Valg af revisor og revisorsuppleant</w:t>
      </w:r>
      <w:r>
        <w:rPr>
          <w:color w:val="FF0000"/>
        </w:rPr>
        <w:t xml:space="preserve"> </w:t>
      </w:r>
      <w:r w:rsidRPr="00DC4E43">
        <w:rPr>
          <w:color w:val="FF0000"/>
          <w:sz w:val="20"/>
          <w:szCs w:val="20"/>
        </w:rPr>
        <w:t>På valg er Revisor:</w:t>
      </w:r>
      <w:r w:rsidRPr="00DC4E43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DC4E43">
        <w:rPr>
          <w:b/>
          <w:bCs/>
          <w:color w:val="FF0000"/>
          <w:sz w:val="20"/>
          <w:szCs w:val="20"/>
          <w:u w:val="single"/>
        </w:rPr>
        <w:t>Carsten Johannesen</w:t>
      </w:r>
    </w:p>
    <w:p w:rsidR="009A76DD" w:rsidRPr="002D187A" w:rsidRDefault="009A76DD" w:rsidP="009A76DD">
      <w:pPr>
        <w:ind w:left="4253"/>
        <w:jc w:val="both"/>
        <w:rPr>
          <w:rFonts w:eastAsia="Times New Roman"/>
          <w:color w:val="FF0000"/>
          <w:sz w:val="20"/>
          <w:szCs w:val="20"/>
        </w:rPr>
      </w:pPr>
      <w:r w:rsidRPr="002D187A">
        <w:rPr>
          <w:rFonts w:eastAsia="Times New Roman"/>
          <w:color w:val="FF0000"/>
          <w:sz w:val="20"/>
          <w:szCs w:val="20"/>
        </w:rPr>
        <w:t>Revisorsuppleant:</w:t>
      </w:r>
      <w:r w:rsidRPr="002D187A">
        <w:rPr>
          <w:rFonts w:eastAsia="Times New Roman"/>
          <w:color w:val="FF0000"/>
          <w:sz w:val="20"/>
          <w:szCs w:val="20"/>
        </w:rPr>
        <w:tab/>
      </w:r>
      <w:r w:rsidRPr="002D187A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Edel Stegemeyer</w:t>
      </w:r>
    </w:p>
    <w:p w:rsidR="009A76DD" w:rsidRDefault="009A76DD" w:rsidP="009A76DD">
      <w:pPr>
        <w:numPr>
          <w:ilvl w:val="1"/>
          <w:numId w:val="7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Fastlæggelse af kontingent</w:t>
      </w:r>
      <w:r>
        <w:rPr>
          <w:rFonts w:eastAsia="Times New Roman"/>
          <w:color w:val="FF0000"/>
        </w:rPr>
        <w:t xml:space="preserve"> (Jeg synes, at bestyrelsen skal foreslå at fastholde kontingentet på 250 kr. om året, da det ser ud til at balancere med omkostningerne ved klubbens drift)</w:t>
      </w:r>
    </w:p>
    <w:p w:rsidR="009A76DD" w:rsidRDefault="009A76DD" w:rsidP="009A76DD">
      <w:pPr>
        <w:numPr>
          <w:ilvl w:val="1"/>
          <w:numId w:val="7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Debat om forslag til ture og virksomhedsbesøg i de kommende år? </w:t>
      </w:r>
      <w:r>
        <w:rPr>
          <w:rFonts w:eastAsia="Times New Roman"/>
          <w:color w:val="FF0000"/>
        </w:rPr>
        <w:t>(Vi får værdifuldt input fra generalforsamlingen)</w:t>
      </w:r>
    </w:p>
    <w:p w:rsidR="009A76DD" w:rsidRDefault="009A76DD" w:rsidP="009A76DD">
      <w:pPr>
        <w:numPr>
          <w:ilvl w:val="1"/>
          <w:numId w:val="7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Eventuelt</w:t>
      </w:r>
    </w:p>
    <w:p w:rsidR="009A76DD" w:rsidRPr="00F92B94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Umiddelbart efter generalforsamlingen foreslår jeg, at vi holder det konstituerende bestyrelsesmøde, medens vi alle er til stede. Så er det til en side, og bestyrelsen er funktionsdygtig med det samme!</w:t>
      </w:r>
    </w:p>
    <w:p w:rsidR="009A76DD" w:rsidRPr="00F92B94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Arrangementet efter generalforsamlingen. </w:t>
      </w:r>
      <w:r w:rsidRPr="00F92B94">
        <w:rPr>
          <w:rFonts w:ascii="Times New Roman" w:hAnsi="Times New Roman"/>
          <w:i/>
          <w:sz w:val="20"/>
          <w:szCs w:val="20"/>
        </w:rPr>
        <w:t>Hvordan vil vi gerne have festen til at forløbe i år?</w:t>
      </w:r>
    </w:p>
    <w:p w:rsidR="009A76DD" w:rsidRPr="00F92B94" w:rsidRDefault="009A76DD" w:rsidP="009A76DD">
      <w:pPr>
        <w:pStyle w:val="Listeafsnit"/>
        <w:numPr>
          <w:ilvl w:val="2"/>
          <w:numId w:val="11"/>
        </w:numPr>
        <w:ind w:left="1560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Velkomstdrink.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9A76DD" w:rsidRPr="00F92B94" w:rsidRDefault="009A76DD" w:rsidP="009A76DD">
      <w:pPr>
        <w:pStyle w:val="Listeafsnit"/>
        <w:numPr>
          <w:ilvl w:val="2"/>
          <w:numId w:val="11"/>
        </w:numPr>
        <w:ind w:left="1560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Mad – natmad.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9A76DD" w:rsidRPr="00F92B94" w:rsidRDefault="009A76DD" w:rsidP="009A76DD">
      <w:pPr>
        <w:pStyle w:val="Listeafsnit"/>
        <w:numPr>
          <w:ilvl w:val="2"/>
          <w:numId w:val="11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Musik.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9A76DD" w:rsidRPr="00F92B94" w:rsidRDefault="009A76DD" w:rsidP="009A76DD">
      <w:pPr>
        <w:pStyle w:val="Listeafsnit"/>
        <w:numPr>
          <w:ilvl w:val="2"/>
          <w:numId w:val="11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Pris. </w:t>
      </w:r>
      <w:r w:rsidRPr="00F92B94">
        <w:rPr>
          <w:rFonts w:ascii="Times New Roman" w:hAnsi="Times New Roman"/>
          <w:i/>
          <w:sz w:val="20"/>
          <w:szCs w:val="20"/>
        </w:rPr>
        <w:t>Hvad skal det hele koste?</w:t>
      </w:r>
    </w:p>
    <w:p w:rsidR="009A76DD" w:rsidRPr="00F92B94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Klargøring til fest i kantinen. </w:t>
      </w:r>
      <w:r w:rsidRPr="00F92B94">
        <w:rPr>
          <w:rFonts w:ascii="Times New Roman" w:hAnsi="Times New Roman"/>
          <w:i/>
          <w:sz w:val="20"/>
          <w:szCs w:val="20"/>
        </w:rPr>
        <w:t>Hvordan forbereder vi os til festen? Opstilling af borde og stole osv. Hvordan fordeler vi os? Hvem skal vi have fat i? Hvem gør hvad?</w:t>
      </w:r>
    </w:p>
    <w:p w:rsidR="009A76DD" w:rsidRPr="00F92B94" w:rsidRDefault="009A76DD" w:rsidP="009A76DD">
      <w:pPr>
        <w:pStyle w:val="Listeafsnit"/>
        <w:numPr>
          <w:ilvl w:val="1"/>
          <w:numId w:val="1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Eventuelt</w:t>
      </w:r>
    </w:p>
    <w:p w:rsidR="00524F25" w:rsidRDefault="00524F25" w:rsidP="00524F25">
      <w:pPr>
        <w:rPr>
          <w:rFonts w:ascii="Times New Roman" w:hAnsi="Times New Roman"/>
          <w:sz w:val="24"/>
          <w:szCs w:val="24"/>
        </w:rPr>
      </w:pPr>
    </w:p>
    <w:p w:rsidR="00524F25" w:rsidRDefault="00524F25" w:rsidP="00524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Følgende blev vedtaget:</w:t>
      </w:r>
    </w:p>
    <w:p w:rsidR="00524F25" w:rsidRDefault="00524F25" w:rsidP="00524F25">
      <w:pPr>
        <w:rPr>
          <w:rFonts w:ascii="Times New Roman" w:hAnsi="Times New Roman"/>
          <w:sz w:val="24"/>
          <w:szCs w:val="24"/>
        </w:rPr>
      </w:pPr>
    </w:p>
    <w:p w:rsidR="009A76DD" w:rsidRDefault="00524F25" w:rsidP="00524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ab/>
      </w:r>
      <w:r w:rsidR="009A76DD">
        <w:rPr>
          <w:rFonts w:ascii="Times New Roman" w:hAnsi="Times New Roman"/>
          <w:sz w:val="24"/>
          <w:szCs w:val="24"/>
        </w:rPr>
        <w:t>Arrangementskalenderen for første halvår i 2020 blev fastlagt til: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A76DD">
        <w:rPr>
          <w:rFonts w:ascii="Times New Roman" w:hAnsi="Times New Roman"/>
          <w:sz w:val="20"/>
          <w:szCs w:val="20"/>
        </w:rPr>
        <w:t xml:space="preserve">15. januar: </w:t>
      </w:r>
      <w:r>
        <w:rPr>
          <w:rFonts w:ascii="Times New Roman" w:hAnsi="Times New Roman"/>
          <w:sz w:val="20"/>
          <w:szCs w:val="20"/>
        </w:rPr>
        <w:tab/>
        <w:t>Bestyrelsesmøde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A76DD">
        <w:rPr>
          <w:rFonts w:ascii="Times New Roman" w:hAnsi="Times New Roman"/>
          <w:sz w:val="20"/>
          <w:szCs w:val="20"/>
        </w:rPr>
        <w:t>16. januar:</w:t>
      </w:r>
      <w:r w:rsidRPr="009A76DD">
        <w:rPr>
          <w:rFonts w:ascii="Times New Roman" w:hAnsi="Times New Roman"/>
          <w:sz w:val="20"/>
          <w:szCs w:val="20"/>
        </w:rPr>
        <w:tab/>
        <w:t>Dimissi</w:t>
      </w:r>
      <w:r>
        <w:rPr>
          <w:rFonts w:ascii="Times New Roman" w:hAnsi="Times New Roman"/>
          <w:sz w:val="20"/>
          <w:szCs w:val="20"/>
        </w:rPr>
        <w:t xml:space="preserve">onsfest på MARTEC, hvor Arly </w:t>
      </w:r>
      <w:r w:rsidRPr="009A76DD">
        <w:rPr>
          <w:rFonts w:ascii="Times New Roman" w:hAnsi="Times New Roman"/>
          <w:sz w:val="20"/>
          <w:szCs w:val="20"/>
        </w:rPr>
        <w:t>deltager og overrækker Maskinmesterklubbens eksamenspræmie, som nu er på 1000 kr.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9A76DD">
        <w:rPr>
          <w:rFonts w:ascii="Times New Roman" w:hAnsi="Times New Roman"/>
          <w:sz w:val="20"/>
          <w:szCs w:val="20"/>
        </w:rPr>
        <w:t xml:space="preserve"> februar:</w:t>
      </w:r>
      <w:r w:rsidRPr="009A76DD">
        <w:rPr>
          <w:rFonts w:ascii="Times New Roman" w:hAnsi="Times New Roman"/>
          <w:sz w:val="20"/>
          <w:szCs w:val="20"/>
        </w:rPr>
        <w:tab/>
        <w:t>Besøg på Voldstrup Teglværk (Erik Sørensen har kontakten)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A76DD">
        <w:rPr>
          <w:rFonts w:ascii="Times New Roman" w:hAnsi="Times New Roman"/>
          <w:sz w:val="20"/>
          <w:szCs w:val="20"/>
        </w:rPr>
        <w:t>14. marts:</w:t>
      </w:r>
      <w:r w:rsidRPr="009A76DD">
        <w:rPr>
          <w:rFonts w:ascii="Times New Roman" w:hAnsi="Times New Roman"/>
          <w:sz w:val="20"/>
          <w:szCs w:val="20"/>
        </w:rPr>
        <w:tab/>
        <w:t>Generalforsamling. (Bestyrelsesmøde, konstituering umiddelbart efter generalforsamlingen)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eller 22.</w:t>
      </w:r>
      <w:r w:rsidRPr="009A76DD">
        <w:rPr>
          <w:rFonts w:ascii="Times New Roman" w:hAnsi="Times New Roman"/>
          <w:sz w:val="20"/>
          <w:szCs w:val="20"/>
        </w:rPr>
        <w:t xml:space="preserve"> april:</w:t>
      </w:r>
      <w:r w:rsidRPr="009A76DD">
        <w:rPr>
          <w:rFonts w:ascii="Times New Roman" w:hAnsi="Times New Roman"/>
          <w:sz w:val="20"/>
          <w:szCs w:val="20"/>
        </w:rPr>
        <w:tab/>
        <w:t>Fyraftensbesøg på Vrå Biogasanlæg (Erik Sørensen har kontakten)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A76DD">
        <w:rPr>
          <w:rFonts w:ascii="Times New Roman" w:hAnsi="Times New Roman"/>
          <w:sz w:val="20"/>
          <w:szCs w:val="20"/>
        </w:rPr>
        <w:t>En dag i maj:</w:t>
      </w:r>
      <w:r w:rsidRPr="009A76DD">
        <w:rPr>
          <w:rFonts w:ascii="Times New Roman" w:hAnsi="Times New Roman"/>
          <w:sz w:val="20"/>
          <w:szCs w:val="20"/>
        </w:rPr>
        <w:tab/>
        <w:t>Fyraftensbesøg på Kartoffelmelsfabrikken, AKV Langholt (Tom Svendsen ser på sagen)</w:t>
      </w:r>
    </w:p>
    <w:p w:rsidR="009A76DD" w:rsidRPr="009A76DD" w:rsidRDefault="006311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9A76DD" w:rsidRPr="009A76DD">
        <w:rPr>
          <w:rFonts w:ascii="Times New Roman" w:hAnsi="Times New Roman"/>
          <w:sz w:val="20"/>
          <w:szCs w:val="20"/>
        </w:rPr>
        <w:t xml:space="preserve"> juni:</w:t>
      </w:r>
      <w:r w:rsidR="009A76DD" w:rsidRPr="009A76DD">
        <w:rPr>
          <w:rFonts w:ascii="Times New Roman" w:hAnsi="Times New Roman"/>
          <w:sz w:val="20"/>
          <w:szCs w:val="20"/>
        </w:rPr>
        <w:tab/>
        <w:t>Lørdagstur til Testcenteret for vindmøller i Østerild samt Kirsten Kjær</w:t>
      </w:r>
      <w:r>
        <w:rPr>
          <w:rFonts w:ascii="Times New Roman" w:hAnsi="Times New Roman"/>
          <w:sz w:val="20"/>
          <w:szCs w:val="20"/>
        </w:rPr>
        <w:t>s Museum. (Jan Gundestrup har stafetten)</w:t>
      </w:r>
    </w:p>
    <w:p w:rsidR="009A76DD" w:rsidRPr="009A76DD" w:rsidRDefault="009A76DD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A76DD">
        <w:rPr>
          <w:rFonts w:ascii="Times New Roman" w:hAnsi="Times New Roman"/>
          <w:sz w:val="20"/>
          <w:szCs w:val="20"/>
        </w:rPr>
        <w:t>Ultimo juni:</w:t>
      </w:r>
      <w:r w:rsidRPr="009A76DD">
        <w:rPr>
          <w:rFonts w:ascii="Times New Roman" w:hAnsi="Times New Roman"/>
          <w:sz w:val="20"/>
          <w:szCs w:val="20"/>
        </w:rPr>
        <w:tab/>
        <w:t>Dimissionsfest på MARTEC (</w:t>
      </w:r>
      <w:r w:rsidR="006311DD">
        <w:rPr>
          <w:rFonts w:ascii="Times New Roman" w:hAnsi="Times New Roman"/>
          <w:sz w:val="20"/>
          <w:szCs w:val="20"/>
        </w:rPr>
        <w:t xml:space="preserve">Arly deltager med </w:t>
      </w:r>
      <w:r w:rsidRPr="009A76DD">
        <w:rPr>
          <w:rFonts w:ascii="Times New Roman" w:hAnsi="Times New Roman"/>
          <w:sz w:val="20"/>
          <w:szCs w:val="20"/>
        </w:rPr>
        <w:t>1000 kr.)</w:t>
      </w:r>
    </w:p>
    <w:p w:rsidR="009A76DD" w:rsidRPr="009A76DD" w:rsidRDefault="007E7E65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</w:t>
      </w:r>
      <w:r w:rsidR="009A76DD" w:rsidRPr="009A76DD">
        <w:rPr>
          <w:rFonts w:ascii="Times New Roman" w:hAnsi="Times New Roman"/>
          <w:sz w:val="20"/>
          <w:szCs w:val="20"/>
        </w:rPr>
        <w:t xml:space="preserve"> august:</w:t>
      </w:r>
      <w:r w:rsidR="009A76DD" w:rsidRPr="009A76DD">
        <w:rPr>
          <w:rFonts w:ascii="Times New Roman" w:hAnsi="Times New Roman"/>
          <w:sz w:val="20"/>
          <w:szCs w:val="20"/>
        </w:rPr>
        <w:tab/>
        <w:t>Bestyrelsesmøde. Planlægning af arrangementer for anden halvdel af 2020.</w:t>
      </w:r>
    </w:p>
    <w:p w:rsidR="009A76DD" w:rsidRPr="009A76DD" w:rsidRDefault="007E7E65" w:rsidP="009A76DD">
      <w:pPr>
        <w:pStyle w:val="Listeafsni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9A76DD" w:rsidRPr="009A76DD">
        <w:rPr>
          <w:rFonts w:ascii="Times New Roman" w:hAnsi="Times New Roman"/>
          <w:sz w:val="20"/>
          <w:szCs w:val="20"/>
        </w:rPr>
        <w:t xml:space="preserve"> september:</w:t>
      </w:r>
      <w:r w:rsidR="009A76DD" w:rsidRPr="009A76DD">
        <w:rPr>
          <w:rFonts w:ascii="Times New Roman" w:hAnsi="Times New Roman"/>
          <w:sz w:val="20"/>
          <w:szCs w:val="20"/>
        </w:rPr>
        <w:tab/>
        <w:t>Lørdagsudflugt med bus til Fregatten Jylland</w:t>
      </w:r>
      <w:r>
        <w:rPr>
          <w:rFonts w:ascii="Times New Roman" w:hAnsi="Times New Roman"/>
          <w:sz w:val="20"/>
          <w:szCs w:val="20"/>
        </w:rPr>
        <w:t>, Glasmuseet og Hvidsten Kro på hjemvejen.</w:t>
      </w:r>
    </w:p>
    <w:p w:rsidR="009A76DD" w:rsidRPr="009A76DD" w:rsidRDefault="007E7E65" w:rsidP="007E7E65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Detaljeret program for de enkelte ture kommer senere.</w:t>
      </w:r>
    </w:p>
    <w:p w:rsidR="009A76DD" w:rsidRDefault="009A76DD" w:rsidP="00524F25">
      <w:pPr>
        <w:rPr>
          <w:rFonts w:ascii="Times New Roman" w:hAnsi="Times New Roman"/>
          <w:sz w:val="24"/>
          <w:szCs w:val="24"/>
        </w:rPr>
      </w:pPr>
    </w:p>
    <w:p w:rsidR="009A76DD" w:rsidRDefault="009A76DD" w:rsidP="00524F25">
      <w:pPr>
        <w:rPr>
          <w:rFonts w:ascii="Times New Roman" w:hAnsi="Times New Roman"/>
          <w:sz w:val="24"/>
          <w:szCs w:val="24"/>
        </w:rPr>
      </w:pPr>
    </w:p>
    <w:p w:rsidR="0075347D" w:rsidRDefault="0075347D" w:rsidP="000A28DA">
      <w:pPr>
        <w:rPr>
          <w:rFonts w:ascii="Times New Roman" w:hAnsi="Times New Roman"/>
          <w:sz w:val="24"/>
          <w:szCs w:val="24"/>
        </w:rPr>
      </w:pPr>
    </w:p>
    <w:p w:rsidR="007E7E65" w:rsidRPr="0049269D" w:rsidRDefault="0075347D" w:rsidP="0049269D">
      <w:pPr>
        <w:jc w:val="both"/>
        <w:rPr>
          <w:rFonts w:ascii="Times New Roman" w:hAnsi="Times New Roman"/>
          <w:sz w:val="24"/>
          <w:szCs w:val="24"/>
        </w:rPr>
      </w:pPr>
      <w:r w:rsidRPr="0049269D">
        <w:rPr>
          <w:rFonts w:ascii="Times New Roman" w:hAnsi="Times New Roman"/>
          <w:sz w:val="24"/>
          <w:szCs w:val="24"/>
        </w:rPr>
        <w:t>Ad 2)</w:t>
      </w:r>
      <w:r w:rsidRPr="0049269D">
        <w:rPr>
          <w:rFonts w:ascii="Times New Roman" w:hAnsi="Times New Roman"/>
          <w:sz w:val="24"/>
          <w:szCs w:val="24"/>
        </w:rPr>
        <w:tab/>
      </w:r>
      <w:r w:rsidR="007E7E65" w:rsidRPr="0049269D">
        <w:rPr>
          <w:rFonts w:ascii="Times New Roman" w:hAnsi="Times New Roman"/>
          <w:sz w:val="24"/>
          <w:szCs w:val="24"/>
        </w:rPr>
        <w:t>Planlægning af generalforsamlingen 2020</w:t>
      </w:r>
    </w:p>
    <w:p w:rsidR="007E7E65" w:rsidRPr="001C77A1" w:rsidRDefault="0049269D" w:rsidP="007F277F">
      <w:pPr>
        <w:pStyle w:val="Listeafsnit"/>
        <w:numPr>
          <w:ilvl w:val="1"/>
          <w:numId w:val="21"/>
        </w:numPr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7E7E65" w:rsidRPr="001C77A1">
        <w:rPr>
          <w:rFonts w:ascii="Times New Roman" w:hAnsi="Times New Roman"/>
          <w:sz w:val="20"/>
          <w:szCs w:val="20"/>
        </w:rPr>
        <w:t>atoen</w:t>
      </w:r>
      <w:r>
        <w:rPr>
          <w:rFonts w:ascii="Times New Roman" w:hAnsi="Times New Roman"/>
          <w:sz w:val="20"/>
          <w:szCs w:val="20"/>
        </w:rPr>
        <w:t xml:space="preserve"> for generalforsamlingen blev fastlagt til </w:t>
      </w:r>
      <w:r w:rsidR="007E7E65" w:rsidRPr="001C77A1">
        <w:rPr>
          <w:rFonts w:ascii="Times New Roman" w:hAnsi="Times New Roman"/>
          <w:sz w:val="20"/>
          <w:szCs w:val="20"/>
        </w:rPr>
        <w:t>lørdag den 14. marts 2020. Det vil betyde, at så skal in</w:t>
      </w:r>
      <w:r w:rsidR="007E7E65">
        <w:rPr>
          <w:rFonts w:ascii="Times New Roman" w:hAnsi="Times New Roman"/>
          <w:sz w:val="20"/>
          <w:szCs w:val="20"/>
        </w:rPr>
        <w:t>dbydelsen være ude senest den 15</w:t>
      </w:r>
      <w:r>
        <w:rPr>
          <w:rFonts w:ascii="Times New Roman" w:hAnsi="Times New Roman"/>
          <w:sz w:val="20"/>
          <w:szCs w:val="20"/>
        </w:rPr>
        <w:t>. februar</w:t>
      </w:r>
      <w:r w:rsidR="007E7E65" w:rsidRPr="001C77A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Jeg har i dag fået bekræftet fra MARTEC, at kantine og køkken er til vores rådighed på dette tidspunkt, så det skulle være i orden.</w:t>
      </w:r>
    </w:p>
    <w:p w:rsidR="007E7E65" w:rsidRPr="0073482A" w:rsidRDefault="007E7E65" w:rsidP="007F277F">
      <w:pPr>
        <w:pStyle w:val="Listeafsnit"/>
        <w:numPr>
          <w:ilvl w:val="1"/>
          <w:numId w:val="21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valgprocedurer, som de er beskrevet i vedtægten.</w:t>
      </w:r>
    </w:p>
    <w:p w:rsidR="000E0A07" w:rsidRPr="000E0A07" w:rsidRDefault="000E0A07" w:rsidP="000E0A07">
      <w:pPr>
        <w:tabs>
          <w:tab w:val="left" w:pos="709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0E0A07">
        <w:rPr>
          <w:rFonts w:ascii="Times New Roman" w:hAnsi="Times New Roman"/>
          <w:sz w:val="20"/>
          <w:szCs w:val="20"/>
        </w:rPr>
        <w:t>På valg:</w:t>
      </w:r>
      <w:r w:rsidRPr="000E0A07">
        <w:rPr>
          <w:rFonts w:ascii="Times New Roman" w:hAnsi="Times New Roman"/>
          <w:sz w:val="20"/>
          <w:szCs w:val="20"/>
        </w:rPr>
        <w:tab/>
        <w:t>Bestyrelsesmedlem og næstformand:</w:t>
      </w:r>
      <w:r w:rsidRPr="000E0A07">
        <w:rPr>
          <w:rFonts w:ascii="Times New Roman" w:hAnsi="Times New Roman"/>
          <w:sz w:val="20"/>
          <w:szCs w:val="20"/>
        </w:rPr>
        <w:tab/>
        <w:t>Jan Gundestrup</w:t>
      </w:r>
    </w:p>
    <w:p w:rsidR="000E0A07" w:rsidRPr="000E0A07" w:rsidRDefault="000E0A07" w:rsidP="000E0A07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0E0A07">
        <w:rPr>
          <w:rFonts w:ascii="Times New Roman" w:hAnsi="Times New Roman"/>
          <w:sz w:val="20"/>
          <w:szCs w:val="20"/>
        </w:rPr>
        <w:t>Bestyrelsesmedlem:</w:t>
      </w:r>
      <w:r w:rsidRPr="000E0A07">
        <w:rPr>
          <w:rFonts w:ascii="Times New Roman" w:hAnsi="Times New Roman"/>
          <w:sz w:val="20"/>
          <w:szCs w:val="20"/>
        </w:rPr>
        <w:tab/>
      </w:r>
      <w:r w:rsidRPr="000E0A07">
        <w:rPr>
          <w:rFonts w:ascii="Times New Roman" w:hAnsi="Times New Roman"/>
          <w:sz w:val="20"/>
          <w:szCs w:val="20"/>
        </w:rPr>
        <w:tab/>
      </w:r>
      <w:r w:rsidRPr="000E0A07">
        <w:rPr>
          <w:rFonts w:ascii="Times New Roman" w:hAnsi="Times New Roman"/>
          <w:sz w:val="20"/>
          <w:szCs w:val="20"/>
        </w:rPr>
        <w:tab/>
        <w:t>Erik Sørensen</w:t>
      </w:r>
    </w:p>
    <w:p w:rsidR="000E0A07" w:rsidRPr="000E0A07" w:rsidRDefault="000E0A07" w:rsidP="000E0A07">
      <w:pPr>
        <w:tabs>
          <w:tab w:val="left" w:pos="1701"/>
          <w:tab w:val="left" w:pos="2552"/>
          <w:tab w:val="left" w:pos="3119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0E0A07">
        <w:rPr>
          <w:rFonts w:ascii="Times New Roman" w:hAnsi="Times New Roman"/>
          <w:sz w:val="20"/>
          <w:szCs w:val="20"/>
        </w:rPr>
        <w:t>Bestyrelsesmedlem og kasserer:</w:t>
      </w:r>
      <w:r w:rsidRPr="000E0A07">
        <w:rPr>
          <w:rFonts w:ascii="Times New Roman" w:hAnsi="Times New Roman"/>
          <w:sz w:val="20"/>
          <w:szCs w:val="20"/>
        </w:rPr>
        <w:tab/>
        <w:t>Per Kølbak (vælges af MARTEC’s ansatte)</w:t>
      </w:r>
    </w:p>
    <w:p w:rsidR="000E0A07" w:rsidRPr="000E0A07" w:rsidRDefault="000E0A07" w:rsidP="000E0A07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0E0A07">
        <w:rPr>
          <w:rFonts w:ascii="Times New Roman" w:hAnsi="Times New Roman"/>
          <w:sz w:val="20"/>
          <w:szCs w:val="20"/>
        </w:rPr>
        <w:t>Bestyrelsessuppleant:</w:t>
      </w:r>
      <w:r w:rsidRPr="000E0A07">
        <w:rPr>
          <w:rFonts w:ascii="Times New Roman" w:hAnsi="Times New Roman"/>
          <w:sz w:val="20"/>
          <w:szCs w:val="20"/>
        </w:rPr>
        <w:tab/>
      </w:r>
      <w:r w:rsidRPr="000E0A07">
        <w:rPr>
          <w:rFonts w:ascii="Times New Roman" w:hAnsi="Times New Roman"/>
          <w:sz w:val="20"/>
          <w:szCs w:val="20"/>
        </w:rPr>
        <w:tab/>
        <w:t>Peter Andersen</w:t>
      </w:r>
    </w:p>
    <w:p w:rsidR="000E0A07" w:rsidRPr="000E0A07" w:rsidRDefault="000E0A07" w:rsidP="000E0A07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0E0A07">
        <w:rPr>
          <w:rFonts w:ascii="Times New Roman" w:hAnsi="Times New Roman"/>
          <w:sz w:val="20"/>
          <w:szCs w:val="20"/>
        </w:rPr>
        <w:t>Studerendes observatør:</w:t>
      </w:r>
      <w:r w:rsidRPr="000E0A07">
        <w:rPr>
          <w:rFonts w:ascii="Times New Roman" w:hAnsi="Times New Roman"/>
          <w:sz w:val="20"/>
          <w:szCs w:val="20"/>
        </w:rPr>
        <w:tab/>
      </w:r>
      <w:r w:rsidRPr="000E0A07">
        <w:rPr>
          <w:rFonts w:ascii="Times New Roman" w:hAnsi="Times New Roman"/>
          <w:sz w:val="20"/>
          <w:szCs w:val="20"/>
        </w:rPr>
        <w:tab/>
        <w:t>Jens Haislund Jensen (</w:t>
      </w:r>
      <w:r>
        <w:rPr>
          <w:rFonts w:ascii="Times New Roman" w:hAnsi="Times New Roman"/>
          <w:sz w:val="20"/>
          <w:szCs w:val="20"/>
        </w:rPr>
        <w:t>stopper til sommer</w:t>
      </w:r>
      <w:r w:rsidRPr="000E0A07">
        <w:rPr>
          <w:rFonts w:ascii="Times New Roman" w:hAnsi="Times New Roman"/>
          <w:sz w:val="20"/>
          <w:szCs w:val="20"/>
        </w:rPr>
        <w:t>)</w:t>
      </w:r>
    </w:p>
    <w:p w:rsidR="007E7E65" w:rsidRPr="0073482A" w:rsidRDefault="007E7E65" w:rsidP="007F277F">
      <w:pPr>
        <w:pStyle w:val="Listeafsnit"/>
        <w:numPr>
          <w:ilvl w:val="1"/>
          <w:numId w:val="21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punkter i generalforsamlingens dagsorden.</w:t>
      </w:r>
    </w:p>
    <w:p w:rsidR="007E7E65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 w:cs="Calibri"/>
          <w:color w:val="0070C0"/>
        </w:rPr>
      </w:pPr>
      <w:r>
        <w:rPr>
          <w:rFonts w:eastAsia="Times New Roman"/>
          <w:color w:val="0070C0"/>
        </w:rPr>
        <w:t>Valg af dirigent</w:t>
      </w:r>
      <w:r>
        <w:rPr>
          <w:rFonts w:eastAsia="Times New Roman"/>
          <w:color w:val="FF0000"/>
        </w:rPr>
        <w:t xml:space="preserve"> (</w:t>
      </w:r>
      <w:r w:rsidR="00987BB4">
        <w:rPr>
          <w:rFonts w:eastAsia="Times New Roman"/>
          <w:color w:val="FF0000"/>
        </w:rPr>
        <w:t>B</w:t>
      </w:r>
      <w:r>
        <w:rPr>
          <w:rFonts w:eastAsia="Times New Roman"/>
          <w:color w:val="FF0000"/>
        </w:rPr>
        <w:t>estyrelsen foreslå</w:t>
      </w:r>
      <w:r w:rsidR="00987BB4">
        <w:rPr>
          <w:rFonts w:eastAsia="Times New Roman"/>
          <w:color w:val="FF0000"/>
        </w:rPr>
        <w:t>r</w:t>
      </w:r>
      <w:r>
        <w:rPr>
          <w:rFonts w:eastAsia="Times New Roman"/>
          <w:color w:val="FF0000"/>
        </w:rPr>
        <w:t xml:space="preserve"> Einar Josefsen.)</w:t>
      </w:r>
    </w:p>
    <w:p w:rsidR="007E7E65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Bestyrelsens beretning</w:t>
      </w:r>
      <w:r>
        <w:rPr>
          <w:rFonts w:eastAsia="Times New Roman"/>
          <w:color w:val="FF0000"/>
        </w:rPr>
        <w:t xml:space="preserve"> (</w:t>
      </w:r>
      <w:r>
        <w:rPr>
          <w:rFonts w:eastAsia="Times New Roman"/>
          <w:b/>
          <w:bCs/>
          <w:color w:val="FF0000"/>
          <w:u w:val="single"/>
        </w:rPr>
        <w:t>Arly</w:t>
      </w:r>
      <w:r>
        <w:rPr>
          <w:rFonts w:eastAsia="Times New Roman"/>
          <w:color w:val="FF0000"/>
        </w:rPr>
        <w:t xml:space="preserve"> aflægger beretning for året 2019 og indtil nu)</w:t>
      </w:r>
    </w:p>
    <w:p w:rsidR="007E7E65" w:rsidRPr="00D55112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color w:val="0070C0"/>
        </w:rPr>
      </w:pPr>
      <w:r>
        <w:rPr>
          <w:color w:val="0070C0"/>
        </w:rPr>
        <w:t>Fremlæggelse af regnskab til godkendelse</w:t>
      </w:r>
      <w:r>
        <w:rPr>
          <w:color w:val="FF0000"/>
        </w:rPr>
        <w:t xml:space="preserve"> (</w:t>
      </w:r>
      <w:r>
        <w:rPr>
          <w:b/>
          <w:bCs/>
          <w:color w:val="FF0000"/>
          <w:u w:val="single"/>
        </w:rPr>
        <w:t>Per</w:t>
      </w:r>
      <w:r>
        <w:rPr>
          <w:color w:val="FF0000"/>
        </w:rPr>
        <w:t xml:space="preserve"> fremlægger det reviderede og godkendte regnskab for 2019, underskrevet af kassereren, revisoren og formanden)</w:t>
      </w:r>
    </w:p>
    <w:p w:rsidR="00987BB4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color w:val="0070C0"/>
        </w:rPr>
      </w:pPr>
      <w:r>
        <w:rPr>
          <w:color w:val="0070C0"/>
        </w:rPr>
        <w:t>Indkomne forslag:</w:t>
      </w:r>
    </w:p>
    <w:p w:rsidR="007E7E65" w:rsidRDefault="00365932" w:rsidP="00E11B94">
      <w:pPr>
        <w:tabs>
          <w:tab w:val="num" w:pos="1560"/>
        </w:tabs>
        <w:ind w:left="1560"/>
        <w:jc w:val="both"/>
        <w:rPr>
          <w:color w:val="FF0000"/>
        </w:rPr>
      </w:pPr>
      <w:r>
        <w:rPr>
          <w:color w:val="FF0000"/>
        </w:rPr>
        <w:t>Bestyrelsen har følgende f</w:t>
      </w:r>
      <w:r w:rsidR="00987BB4">
        <w:rPr>
          <w:color w:val="FF0000"/>
        </w:rPr>
        <w:t>orslag til vedtægtsændring:</w:t>
      </w:r>
    </w:p>
    <w:p w:rsidR="000E0A07" w:rsidRPr="00365932" w:rsidRDefault="000E0A07" w:rsidP="000E0A07">
      <w:pPr>
        <w:tabs>
          <w:tab w:val="num" w:pos="1560"/>
        </w:tabs>
        <w:ind w:left="1560"/>
        <w:jc w:val="both"/>
        <w:rPr>
          <w:color w:val="FF0000"/>
        </w:rPr>
      </w:pPr>
      <w:r>
        <w:rPr>
          <w:color w:val="FF0000"/>
        </w:rPr>
        <w:t>Det gennemstregede ønskes fjernet, og det understregede ønskes indsat.</w:t>
      </w:r>
    </w:p>
    <w:p w:rsidR="00987BB4" w:rsidRPr="00987BB4" w:rsidRDefault="00987BB4" w:rsidP="00E11B94">
      <w:pPr>
        <w:tabs>
          <w:tab w:val="num" w:pos="1560"/>
        </w:tabs>
        <w:ind w:left="1560"/>
        <w:jc w:val="both"/>
        <w:rPr>
          <w:color w:val="FF0000"/>
        </w:rPr>
      </w:pPr>
      <w:r>
        <w:rPr>
          <w:color w:val="FF0000"/>
        </w:rPr>
        <w:t xml:space="preserve">§3 </w:t>
      </w:r>
      <w:r w:rsidR="00365932">
        <w:rPr>
          <w:color w:val="FF0000"/>
        </w:rPr>
        <w:t>S</w:t>
      </w:r>
      <w:r>
        <w:rPr>
          <w:color w:val="FF0000"/>
        </w:rPr>
        <w:t>tk.2</w:t>
      </w:r>
      <w:r w:rsidRPr="00987BB4">
        <w:rPr>
          <w:color w:val="FF0000"/>
        </w:rPr>
        <w:t xml:space="preserve"> Ansøgning om optagelse sker gennem henvendelse til et bestyrelsesmedlem eller via foreningens hjemmeside: www.martec-klub.dk. </w:t>
      </w:r>
      <w:r w:rsidRPr="00987BB4">
        <w:rPr>
          <w:strike/>
          <w:color w:val="FF0000"/>
        </w:rPr>
        <w:t>Ansøgningen skal godkendes af bestyrelsen.</w:t>
      </w:r>
    </w:p>
    <w:p w:rsidR="00987BB4" w:rsidRPr="00987BB4" w:rsidRDefault="00987BB4" w:rsidP="00E11B94">
      <w:pPr>
        <w:tabs>
          <w:tab w:val="num" w:pos="1560"/>
        </w:tabs>
        <w:ind w:left="1560"/>
        <w:jc w:val="both"/>
        <w:rPr>
          <w:color w:val="FF0000"/>
        </w:rPr>
      </w:pPr>
      <w:r>
        <w:rPr>
          <w:color w:val="FF0000"/>
        </w:rPr>
        <w:t xml:space="preserve">§3 </w:t>
      </w:r>
      <w:r w:rsidRPr="00987BB4">
        <w:rPr>
          <w:color w:val="FF0000"/>
        </w:rPr>
        <w:t>Stk. 4. Udmeldelse kan ske ved henvendelse til formanden eller kassereren</w:t>
      </w:r>
      <w:r w:rsidRPr="00987BB4">
        <w:rPr>
          <w:strike/>
          <w:color w:val="FF0000"/>
        </w:rPr>
        <w:t xml:space="preserve"> inden regnskabsårets udløb</w:t>
      </w:r>
      <w:r w:rsidRPr="00987BB4">
        <w:rPr>
          <w:color w:val="FF0000"/>
        </w:rPr>
        <w:t>.</w:t>
      </w:r>
    </w:p>
    <w:p w:rsidR="00987BB4" w:rsidRDefault="00365932" w:rsidP="00E11B94">
      <w:pPr>
        <w:tabs>
          <w:tab w:val="num" w:pos="1560"/>
        </w:tabs>
        <w:ind w:left="1560"/>
        <w:jc w:val="both"/>
        <w:rPr>
          <w:color w:val="FF0000"/>
        </w:rPr>
      </w:pPr>
      <w:r>
        <w:rPr>
          <w:color w:val="FF0000"/>
        </w:rPr>
        <w:t xml:space="preserve">§3 </w:t>
      </w:r>
      <w:r w:rsidR="00987BB4" w:rsidRPr="00987BB4">
        <w:rPr>
          <w:color w:val="FF0000"/>
        </w:rPr>
        <w:t>Stk. 6. Maskinmesterstuderende og maskiniststuderende på MARTEC er gratis medlem af foreningen i studieperioden og betaler således kun egenbetalingen ved deltagelse i diverse arrangementer</w:t>
      </w:r>
      <w:r w:rsidRPr="00365932">
        <w:rPr>
          <w:color w:val="FF0000"/>
          <w:u w:val="single"/>
        </w:rPr>
        <w:t xml:space="preserve">, </w:t>
      </w:r>
      <w:r w:rsidRPr="00365932">
        <w:rPr>
          <w:color w:val="FF0000"/>
          <w:u w:val="single"/>
        </w:rPr>
        <w:t>såfremt man melder sig i</w:t>
      </w:r>
      <w:r w:rsidRPr="00365932">
        <w:rPr>
          <w:color w:val="FF0000"/>
          <w:u w:val="single"/>
        </w:rPr>
        <w:t>nd</w:t>
      </w:r>
      <w:r w:rsidR="00987BB4" w:rsidRPr="00987BB4">
        <w:rPr>
          <w:color w:val="FF0000"/>
        </w:rPr>
        <w:t>.</w:t>
      </w:r>
    </w:p>
    <w:p w:rsidR="00365932" w:rsidRDefault="00365932" w:rsidP="00E11B94">
      <w:pPr>
        <w:tabs>
          <w:tab w:val="num" w:pos="1560"/>
        </w:tabs>
        <w:ind w:left="1560"/>
        <w:jc w:val="both"/>
        <w:rPr>
          <w:color w:val="FF0000"/>
        </w:rPr>
      </w:pPr>
      <w:r>
        <w:rPr>
          <w:color w:val="FF0000"/>
        </w:rPr>
        <w:t xml:space="preserve">§7 </w:t>
      </w:r>
      <w:r w:rsidRPr="00365932">
        <w:rPr>
          <w:color w:val="FF0000"/>
        </w:rPr>
        <w:t xml:space="preserve">Stk. 4. Kontingent for det respektive regnskabsår opkræves til betaling senest 1. </w:t>
      </w:r>
      <w:r w:rsidRPr="00365932">
        <w:rPr>
          <w:strike/>
          <w:color w:val="FF0000"/>
        </w:rPr>
        <w:t>maj</w:t>
      </w:r>
      <w:r w:rsidRPr="00365932">
        <w:rPr>
          <w:color w:val="FF0000"/>
        </w:rPr>
        <w:t xml:space="preserve"> </w:t>
      </w:r>
      <w:r w:rsidRPr="00365932">
        <w:rPr>
          <w:color w:val="FF0000"/>
          <w:u w:val="single"/>
        </w:rPr>
        <w:t>februar</w:t>
      </w:r>
      <w:r w:rsidRPr="00365932">
        <w:rPr>
          <w:color w:val="FF0000"/>
        </w:rPr>
        <w:t>.</w:t>
      </w:r>
    </w:p>
    <w:p w:rsidR="007E7E65" w:rsidRPr="007F277F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 w:rsidRPr="004A6C2C">
        <w:rPr>
          <w:rFonts w:eastAsia="Times New Roman"/>
          <w:color w:val="0070C0"/>
        </w:rPr>
        <w:t>Valg af bestyrelse. På valg er:</w:t>
      </w:r>
      <w:r w:rsidRPr="004A6C2C">
        <w:rPr>
          <w:rFonts w:eastAsia="Times New Roman"/>
          <w:color w:val="0070C0"/>
        </w:rPr>
        <w:tab/>
      </w:r>
      <w:r w:rsidRPr="007F277F">
        <w:rPr>
          <w:rFonts w:eastAsia="Times New Roman"/>
          <w:color w:val="FF0000"/>
          <w:sz w:val="20"/>
          <w:szCs w:val="20"/>
        </w:rPr>
        <w:t>Bestyrelsesmedlem og næstformand:</w:t>
      </w:r>
      <w:r w:rsidRPr="007F277F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b/>
          <w:color w:val="FF0000"/>
          <w:sz w:val="20"/>
          <w:szCs w:val="20"/>
        </w:rPr>
        <w:t>Jan Gundestrup</w:t>
      </w:r>
    </w:p>
    <w:p w:rsidR="007E7E65" w:rsidRPr="00E11B94" w:rsidRDefault="007E7E65" w:rsidP="00E11B94">
      <w:pPr>
        <w:tabs>
          <w:tab w:val="num" w:pos="1560"/>
        </w:tabs>
        <w:ind w:left="4255"/>
        <w:jc w:val="both"/>
        <w:rPr>
          <w:rFonts w:eastAsia="Times New Roman"/>
          <w:color w:val="FF0000"/>
          <w:sz w:val="20"/>
          <w:szCs w:val="20"/>
        </w:rPr>
      </w:pPr>
      <w:r w:rsidRPr="00E11B94">
        <w:rPr>
          <w:rFonts w:eastAsia="Times New Roman"/>
          <w:color w:val="FF0000"/>
          <w:sz w:val="20"/>
          <w:szCs w:val="20"/>
        </w:rPr>
        <w:t>Bestyrelsesmedlem:</w:t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b/>
          <w:color w:val="FF0000"/>
          <w:sz w:val="20"/>
          <w:szCs w:val="20"/>
        </w:rPr>
        <w:t>Erik Sørensen</w:t>
      </w:r>
    </w:p>
    <w:p w:rsidR="007E7E65" w:rsidRPr="00E11B94" w:rsidRDefault="007E7E65" w:rsidP="00E11B94">
      <w:pPr>
        <w:tabs>
          <w:tab w:val="num" w:pos="1560"/>
        </w:tabs>
        <w:ind w:left="4255"/>
        <w:jc w:val="both"/>
        <w:rPr>
          <w:rFonts w:eastAsia="Times New Roman"/>
          <w:color w:val="FF0000"/>
          <w:sz w:val="20"/>
          <w:szCs w:val="20"/>
        </w:rPr>
      </w:pPr>
      <w:r w:rsidRPr="00E11B94">
        <w:rPr>
          <w:rFonts w:eastAsia="Times New Roman"/>
          <w:color w:val="FF0000"/>
          <w:sz w:val="20"/>
          <w:szCs w:val="20"/>
        </w:rPr>
        <w:t>Bestyrelsesmedlem og kasserer:</w:t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b/>
          <w:color w:val="FF0000"/>
          <w:sz w:val="20"/>
          <w:szCs w:val="20"/>
        </w:rPr>
        <w:t>Per Kølbak</w:t>
      </w:r>
      <w:r w:rsidRPr="00E11B94">
        <w:rPr>
          <w:rFonts w:eastAsia="Times New Roman"/>
          <w:color w:val="FF0000"/>
          <w:sz w:val="20"/>
          <w:szCs w:val="20"/>
        </w:rPr>
        <w:t xml:space="preserve"> (vælges af MARTEC’s ansatte)</w:t>
      </w:r>
    </w:p>
    <w:p w:rsidR="007E7E65" w:rsidRPr="00300DD0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 w:rsidRPr="00300DD0">
        <w:rPr>
          <w:rFonts w:eastAsia="Times New Roman"/>
          <w:color w:val="0070C0"/>
        </w:rPr>
        <w:t xml:space="preserve">Valg af suppleant. </w:t>
      </w:r>
      <w:r>
        <w:rPr>
          <w:rFonts w:eastAsia="Times New Roman"/>
          <w:color w:val="0070C0"/>
        </w:rPr>
        <w:tab/>
      </w:r>
      <w:r>
        <w:rPr>
          <w:rFonts w:eastAsia="Times New Roman"/>
          <w:color w:val="0070C0"/>
        </w:rPr>
        <w:tab/>
      </w:r>
      <w:r w:rsidRPr="00E11B94">
        <w:rPr>
          <w:rFonts w:eastAsia="Times New Roman"/>
          <w:color w:val="FF0000"/>
          <w:sz w:val="20"/>
          <w:szCs w:val="20"/>
        </w:rPr>
        <w:t>Bestyrelsessuppleant:</w:t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b/>
          <w:color w:val="FF0000"/>
          <w:sz w:val="20"/>
          <w:szCs w:val="20"/>
        </w:rPr>
        <w:t>Peter Andersen</w:t>
      </w:r>
    </w:p>
    <w:p w:rsidR="007E7E65" w:rsidRPr="007F277F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 w:rsidRPr="007F277F">
        <w:rPr>
          <w:rFonts w:eastAsia="Times New Roman"/>
          <w:color w:val="0070C0"/>
        </w:rPr>
        <w:t xml:space="preserve">Valg af revisor og revisorsuppleant </w:t>
      </w:r>
      <w:r w:rsidRPr="00E11B94">
        <w:rPr>
          <w:rFonts w:eastAsia="Times New Roman"/>
          <w:color w:val="FF0000"/>
          <w:sz w:val="20"/>
          <w:szCs w:val="20"/>
        </w:rPr>
        <w:t>På valg er Revisor:</w:t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b/>
          <w:color w:val="FF0000"/>
          <w:sz w:val="20"/>
          <w:szCs w:val="20"/>
        </w:rPr>
        <w:t>Carsten Johannesen</w:t>
      </w:r>
    </w:p>
    <w:p w:rsidR="007E7E65" w:rsidRPr="00E11B94" w:rsidRDefault="007E7E65" w:rsidP="00E11B94">
      <w:pPr>
        <w:ind w:left="4255"/>
        <w:jc w:val="both"/>
        <w:rPr>
          <w:rFonts w:eastAsia="Times New Roman"/>
          <w:color w:val="FF0000"/>
          <w:sz w:val="20"/>
          <w:szCs w:val="20"/>
        </w:rPr>
      </w:pPr>
      <w:r w:rsidRPr="00E11B94">
        <w:rPr>
          <w:rFonts w:eastAsia="Times New Roman"/>
          <w:color w:val="FF0000"/>
          <w:sz w:val="20"/>
          <w:szCs w:val="20"/>
        </w:rPr>
        <w:t>Revisorsuppleant:</w:t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color w:val="FF0000"/>
          <w:sz w:val="20"/>
          <w:szCs w:val="20"/>
        </w:rPr>
        <w:tab/>
      </w:r>
      <w:r w:rsidRPr="00E11B94">
        <w:rPr>
          <w:rFonts w:eastAsia="Times New Roman"/>
          <w:b/>
          <w:color w:val="FF0000"/>
          <w:sz w:val="20"/>
          <w:szCs w:val="20"/>
        </w:rPr>
        <w:t>Edel Stegemeyer</w:t>
      </w:r>
    </w:p>
    <w:p w:rsidR="007E7E65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Fastlæggelse af kontingent</w:t>
      </w:r>
      <w:r w:rsidRPr="007F277F">
        <w:rPr>
          <w:rFonts w:eastAsia="Times New Roman"/>
          <w:color w:val="0070C0"/>
        </w:rPr>
        <w:t xml:space="preserve"> </w:t>
      </w:r>
      <w:r w:rsidRPr="00E11B94">
        <w:rPr>
          <w:rFonts w:eastAsia="Times New Roman"/>
          <w:color w:val="FF0000"/>
        </w:rPr>
        <w:t>(</w:t>
      </w:r>
      <w:r w:rsidR="00E11B94">
        <w:rPr>
          <w:rFonts w:eastAsia="Times New Roman"/>
          <w:color w:val="FF0000"/>
        </w:rPr>
        <w:t xml:space="preserve">Bestyrelsen foreslår </w:t>
      </w:r>
      <w:r w:rsidRPr="00E11B94">
        <w:rPr>
          <w:rFonts w:eastAsia="Times New Roman"/>
          <w:color w:val="FF0000"/>
        </w:rPr>
        <w:t>at fastholde kontingentet på 250 kr. om året, da det ser ud til at balancere med omkostningerne ved klubbens drift)</w:t>
      </w:r>
    </w:p>
    <w:p w:rsidR="007E7E65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Debat om forslag til ture og virksomhedsbesøg i de kommende år?</w:t>
      </w:r>
      <w:r w:rsidRPr="00E11B94">
        <w:rPr>
          <w:rFonts w:eastAsia="Times New Roman"/>
          <w:color w:val="FF0000"/>
        </w:rPr>
        <w:t xml:space="preserve"> (Vi får værdifuldt input fra generalforsamlingen)</w:t>
      </w:r>
    </w:p>
    <w:p w:rsidR="007E7E65" w:rsidRDefault="007E7E65" w:rsidP="00E11B94">
      <w:pPr>
        <w:numPr>
          <w:ilvl w:val="2"/>
          <w:numId w:val="7"/>
        </w:numPr>
        <w:tabs>
          <w:tab w:val="clear" w:pos="2160"/>
          <w:tab w:val="num" w:pos="1560"/>
        </w:tabs>
        <w:ind w:left="1560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Eventuelt</w:t>
      </w:r>
    </w:p>
    <w:p w:rsidR="007E7E65" w:rsidRPr="00F92B94" w:rsidRDefault="007E7E65" w:rsidP="00E11B94">
      <w:pPr>
        <w:pStyle w:val="Listeafsnit"/>
        <w:numPr>
          <w:ilvl w:val="0"/>
          <w:numId w:val="22"/>
        </w:numPr>
        <w:ind w:left="1276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Umiddelbart efter generalforsamlingen </w:t>
      </w:r>
      <w:r w:rsidR="00E11B94">
        <w:rPr>
          <w:rFonts w:ascii="Times New Roman" w:hAnsi="Times New Roman"/>
          <w:sz w:val="20"/>
          <w:szCs w:val="20"/>
        </w:rPr>
        <w:t>holdes</w:t>
      </w:r>
      <w:r w:rsidRPr="00F92B94">
        <w:rPr>
          <w:rFonts w:ascii="Times New Roman" w:hAnsi="Times New Roman"/>
          <w:sz w:val="20"/>
          <w:szCs w:val="20"/>
        </w:rPr>
        <w:t xml:space="preserve"> det konstituerende bestyrelsesmøde, medens vi alle er til stede. Så er det til en side, og bestyrelsen er funktionsdygtig med det samme!</w:t>
      </w:r>
    </w:p>
    <w:p w:rsidR="007E7E65" w:rsidRPr="00F92B94" w:rsidRDefault="007E7E65" w:rsidP="00E11B94">
      <w:pPr>
        <w:pStyle w:val="Listeafsnit"/>
        <w:numPr>
          <w:ilvl w:val="0"/>
          <w:numId w:val="22"/>
        </w:numPr>
        <w:ind w:left="1276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Arrangementet efter generalfo</w:t>
      </w:r>
      <w:r w:rsidR="00E11B94">
        <w:rPr>
          <w:rFonts w:ascii="Times New Roman" w:hAnsi="Times New Roman"/>
          <w:sz w:val="20"/>
          <w:szCs w:val="20"/>
        </w:rPr>
        <w:t>rsamlingen:</w:t>
      </w:r>
    </w:p>
    <w:p w:rsidR="007E7E65" w:rsidRPr="00F92B94" w:rsidRDefault="007E7E65" w:rsidP="00E11B94">
      <w:pPr>
        <w:pStyle w:val="Listeafsnit"/>
        <w:numPr>
          <w:ilvl w:val="2"/>
          <w:numId w:val="22"/>
        </w:numPr>
        <w:ind w:left="1701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Velkomstdrink. </w:t>
      </w:r>
      <w:r w:rsidR="00E11B94">
        <w:rPr>
          <w:rFonts w:ascii="Times New Roman" w:hAnsi="Times New Roman"/>
          <w:i/>
          <w:sz w:val="20"/>
          <w:szCs w:val="20"/>
        </w:rPr>
        <w:t>Et glas med bobler (Arly står for indkøb)</w:t>
      </w:r>
    </w:p>
    <w:p w:rsidR="007E7E65" w:rsidRPr="00F92B94" w:rsidRDefault="007E7E65" w:rsidP="00E11B94">
      <w:pPr>
        <w:pStyle w:val="Listeafsnit"/>
        <w:numPr>
          <w:ilvl w:val="2"/>
          <w:numId w:val="22"/>
        </w:numPr>
        <w:ind w:left="1701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lastRenderedPageBreak/>
        <w:t xml:space="preserve">Mad – natmad. </w:t>
      </w:r>
      <w:r w:rsidR="00E11B94">
        <w:rPr>
          <w:rFonts w:ascii="Times New Roman" w:hAnsi="Times New Roman"/>
          <w:i/>
          <w:sz w:val="20"/>
          <w:szCs w:val="20"/>
        </w:rPr>
        <w:t xml:space="preserve">Maden bliver Anne-Mads Efterårs og </w:t>
      </w:r>
      <w:r w:rsidR="000460EF">
        <w:rPr>
          <w:rFonts w:ascii="Times New Roman" w:hAnsi="Times New Roman"/>
          <w:i/>
          <w:sz w:val="20"/>
          <w:szCs w:val="20"/>
        </w:rPr>
        <w:t>vinterbuffet</w:t>
      </w:r>
      <w:r w:rsidR="000E0A07">
        <w:rPr>
          <w:rFonts w:ascii="Times New Roman" w:hAnsi="Times New Roman"/>
          <w:i/>
          <w:sz w:val="20"/>
          <w:szCs w:val="20"/>
        </w:rPr>
        <w:t xml:space="preserve"> (Arly bestiller)</w:t>
      </w:r>
      <w:bookmarkStart w:id="0" w:name="_GoBack"/>
      <w:bookmarkEnd w:id="0"/>
      <w:r w:rsidR="000460EF">
        <w:rPr>
          <w:rFonts w:ascii="Times New Roman" w:hAnsi="Times New Roman"/>
          <w:i/>
          <w:sz w:val="20"/>
          <w:szCs w:val="20"/>
        </w:rPr>
        <w:t>. Natmaden sørger Arly for.</w:t>
      </w:r>
    </w:p>
    <w:p w:rsidR="007E7E65" w:rsidRPr="00F92B94" w:rsidRDefault="007E7E65" w:rsidP="00E11B94">
      <w:pPr>
        <w:pStyle w:val="Listeafsnit"/>
        <w:numPr>
          <w:ilvl w:val="2"/>
          <w:numId w:val="22"/>
        </w:numPr>
        <w:ind w:left="1701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Musik. </w:t>
      </w:r>
      <w:r w:rsidR="000460EF">
        <w:rPr>
          <w:rFonts w:ascii="Times New Roman" w:hAnsi="Times New Roman"/>
          <w:i/>
          <w:sz w:val="20"/>
          <w:szCs w:val="20"/>
        </w:rPr>
        <w:t xml:space="preserve">Arly tager kontakt til Jacobs </w:t>
      </w:r>
      <w:proofErr w:type="spellStart"/>
      <w:r w:rsidR="000460EF">
        <w:rPr>
          <w:rFonts w:ascii="Times New Roman" w:hAnsi="Times New Roman"/>
          <w:i/>
          <w:sz w:val="20"/>
          <w:szCs w:val="20"/>
        </w:rPr>
        <w:t>Jazz-band</w:t>
      </w:r>
      <w:proofErr w:type="spellEnd"/>
      <w:r w:rsidR="000460EF">
        <w:rPr>
          <w:rFonts w:ascii="Times New Roman" w:hAnsi="Times New Roman"/>
          <w:i/>
          <w:sz w:val="20"/>
          <w:szCs w:val="20"/>
        </w:rPr>
        <w:t>.</w:t>
      </w:r>
    </w:p>
    <w:p w:rsidR="007E7E65" w:rsidRPr="00F92B94" w:rsidRDefault="007E7E65" w:rsidP="00E11B94">
      <w:pPr>
        <w:pStyle w:val="Listeafsnit"/>
        <w:numPr>
          <w:ilvl w:val="2"/>
          <w:numId w:val="22"/>
        </w:numPr>
        <w:ind w:left="1701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Pris. </w:t>
      </w:r>
      <w:r w:rsidR="000460EF">
        <w:rPr>
          <w:rFonts w:ascii="Times New Roman" w:hAnsi="Times New Roman"/>
          <w:i/>
          <w:sz w:val="20"/>
          <w:szCs w:val="20"/>
        </w:rPr>
        <w:t>Egenbetalingen for festen efter generalforsamlingen er 200 kr. pr. deltager.</w:t>
      </w:r>
    </w:p>
    <w:p w:rsidR="000460EF" w:rsidRPr="000460EF" w:rsidRDefault="007E7E65" w:rsidP="00E11B94">
      <w:pPr>
        <w:pStyle w:val="Listeafsnit"/>
        <w:numPr>
          <w:ilvl w:val="0"/>
          <w:numId w:val="22"/>
        </w:numPr>
        <w:ind w:left="1276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Klargøring til fest i kantinen. </w:t>
      </w:r>
      <w:r w:rsidR="000460EF" w:rsidRPr="000460EF">
        <w:rPr>
          <w:rFonts w:ascii="Times New Roman" w:hAnsi="Times New Roman"/>
          <w:i/>
          <w:sz w:val="20"/>
          <w:szCs w:val="20"/>
        </w:rPr>
        <w:t>Lørdag formiddag</w:t>
      </w:r>
      <w:r w:rsidR="000460EF">
        <w:rPr>
          <w:rFonts w:ascii="Times New Roman" w:hAnsi="Times New Roman"/>
          <w:i/>
          <w:sz w:val="20"/>
          <w:szCs w:val="20"/>
        </w:rPr>
        <w:t xml:space="preserve"> mødes vi kl. 11.00 og pynter op i lokalet. Vi undersøger, om vi kan få køkkenhjælp af MARTEC’s ansatte, ellers må vi diskutere det lidt nærmere.</w:t>
      </w:r>
    </w:p>
    <w:p w:rsidR="007E7E65" w:rsidRPr="00F92B94" w:rsidRDefault="007E7E65" w:rsidP="00E11B94">
      <w:pPr>
        <w:pStyle w:val="Listeafsnit"/>
        <w:numPr>
          <w:ilvl w:val="0"/>
          <w:numId w:val="22"/>
        </w:numPr>
        <w:ind w:left="1276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Eventuelt</w:t>
      </w:r>
      <w:r w:rsidR="000460EF">
        <w:rPr>
          <w:rFonts w:ascii="Times New Roman" w:hAnsi="Times New Roman"/>
          <w:sz w:val="20"/>
          <w:szCs w:val="20"/>
        </w:rPr>
        <w:t xml:space="preserve">. </w:t>
      </w:r>
      <w:r w:rsidR="000460EF" w:rsidRPr="000460EF">
        <w:rPr>
          <w:rFonts w:ascii="Times New Roman" w:hAnsi="Times New Roman"/>
          <w:i/>
          <w:sz w:val="20"/>
          <w:szCs w:val="20"/>
        </w:rPr>
        <w:t>Der var ingen emner under dette punkt.</w:t>
      </w:r>
    </w:p>
    <w:p w:rsidR="007E7E65" w:rsidRDefault="007E7E65" w:rsidP="007E7E65">
      <w:pPr>
        <w:rPr>
          <w:rFonts w:ascii="Times New Roman" w:hAnsi="Times New Roman"/>
          <w:sz w:val="24"/>
          <w:szCs w:val="24"/>
        </w:rPr>
      </w:pPr>
    </w:p>
    <w:p w:rsidR="0075347D" w:rsidRDefault="0075347D" w:rsidP="0075347D">
      <w:pPr>
        <w:rPr>
          <w:rFonts w:ascii="Times New Roman" w:hAnsi="Times New Roman"/>
          <w:sz w:val="24"/>
          <w:szCs w:val="24"/>
        </w:rPr>
      </w:pPr>
    </w:p>
    <w:p w:rsidR="0075347D" w:rsidRDefault="000460EF" w:rsidP="00753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sluttede ca. kl. 19.55</w:t>
      </w:r>
      <w:r w:rsidR="0075347D">
        <w:rPr>
          <w:rFonts w:ascii="Times New Roman" w:hAnsi="Times New Roman"/>
          <w:sz w:val="24"/>
          <w:szCs w:val="24"/>
        </w:rPr>
        <w:t xml:space="preserve"> i god ro og orden.</w:t>
      </w:r>
    </w:p>
    <w:p w:rsidR="0075347D" w:rsidRDefault="0075347D" w:rsidP="0075347D">
      <w:pPr>
        <w:rPr>
          <w:rFonts w:ascii="Times New Roman" w:hAnsi="Times New Roman"/>
          <w:sz w:val="24"/>
          <w:szCs w:val="24"/>
        </w:rPr>
      </w:pPr>
    </w:p>
    <w:p w:rsidR="0075347D" w:rsidRPr="00435907" w:rsidRDefault="0075347D" w:rsidP="0075347D">
      <w:pPr>
        <w:rPr>
          <w:rFonts w:ascii="Times New Roman" w:hAnsi="Times New Roman"/>
          <w:sz w:val="24"/>
          <w:szCs w:val="24"/>
        </w:rPr>
      </w:pPr>
    </w:p>
    <w:p w:rsidR="000A28DA" w:rsidRPr="00435907" w:rsidRDefault="000A28DA" w:rsidP="000A28DA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Maskinmester</w:t>
      </w:r>
      <w:r>
        <w:rPr>
          <w:rFonts w:ascii="Times New Roman" w:hAnsi="Times New Roman"/>
          <w:sz w:val="24"/>
          <w:szCs w:val="24"/>
        </w:rPr>
        <w:t>,</w:t>
      </w:r>
      <w:r w:rsidRPr="00435907">
        <w:rPr>
          <w:rFonts w:ascii="Times New Roman" w:hAnsi="Times New Roman"/>
          <w:sz w:val="24"/>
          <w:szCs w:val="24"/>
        </w:rPr>
        <w:t xml:space="preserve"> formand</w:t>
      </w:r>
      <w:r>
        <w:rPr>
          <w:rFonts w:ascii="Times New Roman" w:hAnsi="Times New Roman"/>
          <w:sz w:val="24"/>
          <w:szCs w:val="24"/>
        </w:rPr>
        <w:t xml:space="preserve"> og sekretær</w:t>
      </w:r>
    </w:p>
    <w:p w:rsidR="000A28DA" w:rsidRDefault="000A28DA" w:rsidP="000A28DA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Arly Nielsen</w:t>
      </w:r>
    </w:p>
    <w:sectPr w:rsidR="000A28DA" w:rsidSect="009C1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06" w:rsidRDefault="002C7906" w:rsidP="009C1CC5">
      <w:r>
        <w:separator/>
      </w:r>
    </w:p>
  </w:endnote>
  <w:endnote w:type="continuationSeparator" w:id="0">
    <w:p w:rsidR="002C7906" w:rsidRDefault="002C7906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AF4587" w:rsidRPr="00E226D6" w:rsidRDefault="00AF4587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2D364D" w:rsidRPr="00E226D6">
          <w:rPr>
            <w:color w:val="006273"/>
          </w:rPr>
          <w:fldChar w:fldCharType="begin"/>
        </w:r>
        <w:r w:rsidRPr="00E226D6">
          <w:rPr>
            <w:color w:val="006273"/>
          </w:rPr>
          <w:instrText xml:space="preserve"> PAGE   \* MERGEFORMAT </w:instrText>
        </w:r>
        <w:r w:rsidR="002D364D" w:rsidRPr="00E226D6">
          <w:rPr>
            <w:color w:val="006273"/>
          </w:rPr>
          <w:fldChar w:fldCharType="separate"/>
        </w:r>
        <w:r w:rsidR="000E0A07">
          <w:rPr>
            <w:noProof/>
            <w:color w:val="006273"/>
          </w:rPr>
          <w:t>4</w:t>
        </w:r>
        <w:r w:rsidR="002D364D" w:rsidRPr="00E226D6">
          <w:rPr>
            <w:color w:val="006273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06" w:rsidRDefault="002C7906" w:rsidP="009C1CC5">
      <w:r>
        <w:separator/>
      </w:r>
    </w:p>
  </w:footnote>
  <w:footnote w:type="continuationSeparator" w:id="0">
    <w:p w:rsidR="002C7906" w:rsidRDefault="002C7906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Pr="002F6675" w:rsidRDefault="00AF4587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4587" w:rsidRPr="002F6675" w:rsidRDefault="00AF4587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</w:t>
    </w:r>
    <w:r w:rsidRPr="002D738E">
      <w:rPr>
        <w:rFonts w:ascii="Times New Roman" w:hAnsi="Times New Roman"/>
        <w:b/>
        <w:color w:val="006273"/>
        <w:sz w:val="24"/>
        <w:szCs w:val="24"/>
      </w:rPr>
      <w:t>meside</w:t>
    </w:r>
    <w:r w:rsidRPr="002F6675">
      <w:rPr>
        <w:rFonts w:ascii="Times New Roman" w:hAnsi="Times New Roman"/>
        <w:b/>
        <w:color w:val="006273"/>
        <w:sz w:val="24"/>
        <w:szCs w:val="24"/>
      </w:rPr>
      <w:t>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AF4587" w:rsidRPr="002F6675" w:rsidRDefault="00AF4587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AF4587" w:rsidRPr="002F6675" w:rsidRDefault="00AF4587" w:rsidP="002F6675">
    <w:pPr>
      <w:rPr>
        <w:rFonts w:ascii="Times New Roman" w:hAnsi="Times New Roman"/>
        <w:color w:val="006273"/>
        <w:sz w:val="24"/>
        <w:szCs w:val="24"/>
      </w:rPr>
    </w:pPr>
  </w:p>
  <w:p w:rsidR="00AF4587" w:rsidRPr="002F6675" w:rsidRDefault="00AF4587" w:rsidP="002F6675">
    <w:pPr>
      <w:pStyle w:val="Sidehoved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2B9"/>
    <w:multiLevelType w:val="hybridMultilevel"/>
    <w:tmpl w:val="CB065A54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723353"/>
    <w:multiLevelType w:val="hybridMultilevel"/>
    <w:tmpl w:val="621EB0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99F"/>
    <w:multiLevelType w:val="hybridMultilevel"/>
    <w:tmpl w:val="1248CDBA"/>
    <w:lvl w:ilvl="0" w:tplc="5A9228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535C"/>
    <w:multiLevelType w:val="hybridMultilevel"/>
    <w:tmpl w:val="DE481DFE"/>
    <w:lvl w:ilvl="0" w:tplc="E50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C09D4"/>
    <w:multiLevelType w:val="hybridMultilevel"/>
    <w:tmpl w:val="75A242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43E40"/>
    <w:multiLevelType w:val="hybridMultilevel"/>
    <w:tmpl w:val="D4D6A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3CB"/>
    <w:multiLevelType w:val="hybridMultilevel"/>
    <w:tmpl w:val="2B06DF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F4E45"/>
    <w:multiLevelType w:val="hybridMultilevel"/>
    <w:tmpl w:val="DDC8CFA8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007EE"/>
    <w:multiLevelType w:val="hybridMultilevel"/>
    <w:tmpl w:val="BF0831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77B57"/>
    <w:multiLevelType w:val="hybridMultilevel"/>
    <w:tmpl w:val="C66C95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D507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B1161"/>
    <w:multiLevelType w:val="hybridMultilevel"/>
    <w:tmpl w:val="E8F807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662"/>
    <w:multiLevelType w:val="hybridMultilevel"/>
    <w:tmpl w:val="C9069BBA"/>
    <w:lvl w:ilvl="0" w:tplc="0B726A92">
      <w:start w:val="7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3245"/>
    <w:multiLevelType w:val="hybridMultilevel"/>
    <w:tmpl w:val="6C9ABAF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7E13"/>
    <w:multiLevelType w:val="hybridMultilevel"/>
    <w:tmpl w:val="14A8C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5087E"/>
    <w:multiLevelType w:val="hybridMultilevel"/>
    <w:tmpl w:val="D47C1D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90220"/>
    <w:multiLevelType w:val="hybridMultilevel"/>
    <w:tmpl w:val="6A4677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95B48A80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22663"/>
    <w:multiLevelType w:val="hybridMultilevel"/>
    <w:tmpl w:val="C04CA19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03674E"/>
    <w:multiLevelType w:val="hybridMultilevel"/>
    <w:tmpl w:val="BF92C4E0"/>
    <w:lvl w:ilvl="0" w:tplc="04060011">
      <w:start w:val="1"/>
      <w:numFmt w:val="decimal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1"/>
  </w:num>
  <w:num w:numId="18">
    <w:abstractNumId w:val="10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9"/>
    <w:rsid w:val="000460EF"/>
    <w:rsid w:val="00074A04"/>
    <w:rsid w:val="00082E66"/>
    <w:rsid w:val="00085E06"/>
    <w:rsid w:val="00087ACA"/>
    <w:rsid w:val="000906E7"/>
    <w:rsid w:val="000A28DA"/>
    <w:rsid w:val="000C3939"/>
    <w:rsid w:val="000C73FF"/>
    <w:rsid w:val="000E0A07"/>
    <w:rsid w:val="00102439"/>
    <w:rsid w:val="00120270"/>
    <w:rsid w:val="00120B4F"/>
    <w:rsid w:val="0013067F"/>
    <w:rsid w:val="00131DC1"/>
    <w:rsid w:val="00145AE1"/>
    <w:rsid w:val="001547D5"/>
    <w:rsid w:val="001D417B"/>
    <w:rsid w:val="00222573"/>
    <w:rsid w:val="00246768"/>
    <w:rsid w:val="00252F96"/>
    <w:rsid w:val="00261831"/>
    <w:rsid w:val="002924F2"/>
    <w:rsid w:val="00297E36"/>
    <w:rsid w:val="002A134D"/>
    <w:rsid w:val="002B0FA3"/>
    <w:rsid w:val="002C7906"/>
    <w:rsid w:val="002D364D"/>
    <w:rsid w:val="002D4A62"/>
    <w:rsid w:val="002D738E"/>
    <w:rsid w:val="002F3267"/>
    <w:rsid w:val="002F6675"/>
    <w:rsid w:val="003042F6"/>
    <w:rsid w:val="00314228"/>
    <w:rsid w:val="00334658"/>
    <w:rsid w:val="0034326B"/>
    <w:rsid w:val="00365932"/>
    <w:rsid w:val="00380E5B"/>
    <w:rsid w:val="00384B79"/>
    <w:rsid w:val="003954BE"/>
    <w:rsid w:val="003C185F"/>
    <w:rsid w:val="003F6B39"/>
    <w:rsid w:val="004117C7"/>
    <w:rsid w:val="00446425"/>
    <w:rsid w:val="00483ECE"/>
    <w:rsid w:val="0049269D"/>
    <w:rsid w:val="004A0A2E"/>
    <w:rsid w:val="004B29C3"/>
    <w:rsid w:val="004D6EF5"/>
    <w:rsid w:val="00516F8A"/>
    <w:rsid w:val="00524F25"/>
    <w:rsid w:val="005625EC"/>
    <w:rsid w:val="00577E07"/>
    <w:rsid w:val="0058172B"/>
    <w:rsid w:val="00593782"/>
    <w:rsid w:val="005964A3"/>
    <w:rsid w:val="00596BD8"/>
    <w:rsid w:val="0059705D"/>
    <w:rsid w:val="005D3E21"/>
    <w:rsid w:val="005E7E88"/>
    <w:rsid w:val="0060737B"/>
    <w:rsid w:val="00607A79"/>
    <w:rsid w:val="00621D2E"/>
    <w:rsid w:val="006311DD"/>
    <w:rsid w:val="00657B1F"/>
    <w:rsid w:val="00664666"/>
    <w:rsid w:val="00667C19"/>
    <w:rsid w:val="00677B69"/>
    <w:rsid w:val="00682399"/>
    <w:rsid w:val="00693EA1"/>
    <w:rsid w:val="006D6BE0"/>
    <w:rsid w:val="006E7709"/>
    <w:rsid w:val="00702137"/>
    <w:rsid w:val="00711EC0"/>
    <w:rsid w:val="0075347D"/>
    <w:rsid w:val="00777416"/>
    <w:rsid w:val="007828C5"/>
    <w:rsid w:val="00794174"/>
    <w:rsid w:val="007A4C0E"/>
    <w:rsid w:val="007E024B"/>
    <w:rsid w:val="007E7E65"/>
    <w:rsid w:val="007F012B"/>
    <w:rsid w:val="007F20CB"/>
    <w:rsid w:val="007F277F"/>
    <w:rsid w:val="007F2EF9"/>
    <w:rsid w:val="007F65A7"/>
    <w:rsid w:val="00850B02"/>
    <w:rsid w:val="008648D5"/>
    <w:rsid w:val="008B1D35"/>
    <w:rsid w:val="008B7C8B"/>
    <w:rsid w:val="008D5E92"/>
    <w:rsid w:val="00917967"/>
    <w:rsid w:val="00925298"/>
    <w:rsid w:val="00931154"/>
    <w:rsid w:val="009315E2"/>
    <w:rsid w:val="00987BB4"/>
    <w:rsid w:val="009A76DD"/>
    <w:rsid w:val="009B5B3B"/>
    <w:rsid w:val="009C1CC5"/>
    <w:rsid w:val="009D144A"/>
    <w:rsid w:val="00A00651"/>
    <w:rsid w:val="00A136D5"/>
    <w:rsid w:val="00A26AF7"/>
    <w:rsid w:val="00A2759F"/>
    <w:rsid w:val="00A3631D"/>
    <w:rsid w:val="00AA0F88"/>
    <w:rsid w:val="00AA38F1"/>
    <w:rsid w:val="00AB1DFB"/>
    <w:rsid w:val="00AB6F0E"/>
    <w:rsid w:val="00AC55AF"/>
    <w:rsid w:val="00AD41BF"/>
    <w:rsid w:val="00AF4587"/>
    <w:rsid w:val="00B02A78"/>
    <w:rsid w:val="00B06148"/>
    <w:rsid w:val="00B30187"/>
    <w:rsid w:val="00B57A25"/>
    <w:rsid w:val="00B619B0"/>
    <w:rsid w:val="00B8263E"/>
    <w:rsid w:val="00BA0F34"/>
    <w:rsid w:val="00BE534C"/>
    <w:rsid w:val="00BF18C3"/>
    <w:rsid w:val="00BF74FB"/>
    <w:rsid w:val="00C40537"/>
    <w:rsid w:val="00C43551"/>
    <w:rsid w:val="00C46906"/>
    <w:rsid w:val="00C622A1"/>
    <w:rsid w:val="00C7243A"/>
    <w:rsid w:val="00C820A4"/>
    <w:rsid w:val="00C846DF"/>
    <w:rsid w:val="00C865AB"/>
    <w:rsid w:val="00CC70F9"/>
    <w:rsid w:val="00CD54FD"/>
    <w:rsid w:val="00D1523F"/>
    <w:rsid w:val="00D15398"/>
    <w:rsid w:val="00D27710"/>
    <w:rsid w:val="00D551B8"/>
    <w:rsid w:val="00D61C1F"/>
    <w:rsid w:val="00D70D78"/>
    <w:rsid w:val="00D931D3"/>
    <w:rsid w:val="00DB4AFC"/>
    <w:rsid w:val="00DC2BAB"/>
    <w:rsid w:val="00E02867"/>
    <w:rsid w:val="00E11B94"/>
    <w:rsid w:val="00E148F7"/>
    <w:rsid w:val="00E16D39"/>
    <w:rsid w:val="00E17816"/>
    <w:rsid w:val="00E226D6"/>
    <w:rsid w:val="00E5242C"/>
    <w:rsid w:val="00E74AB9"/>
    <w:rsid w:val="00E81986"/>
    <w:rsid w:val="00E86699"/>
    <w:rsid w:val="00EA7D69"/>
    <w:rsid w:val="00EB146F"/>
    <w:rsid w:val="00EC2901"/>
    <w:rsid w:val="00EC6C13"/>
    <w:rsid w:val="00ED14DF"/>
    <w:rsid w:val="00F10F3B"/>
    <w:rsid w:val="00F72EB0"/>
    <w:rsid w:val="00F816B7"/>
    <w:rsid w:val="00F818C1"/>
    <w:rsid w:val="00FB5C9D"/>
    <w:rsid w:val="00FB7A7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7781A"/>
  <w15:docId w15:val="{81629864-93A8-4C6E-B6C6-0912FB2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6B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326B"/>
    <w:pPr>
      <w:ind w:left="720"/>
    </w:pPr>
  </w:style>
  <w:style w:type="paragraph" w:styleId="NormalWeb">
    <w:name w:val="Normal (Web)"/>
    <w:basedOn w:val="Normal"/>
    <w:rsid w:val="002A1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el-Gitter">
    <w:name w:val="Table Grid"/>
    <w:basedOn w:val="Tabel-Normal"/>
    <w:uiPriority w:val="59"/>
    <w:rsid w:val="0060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02DD-9449-4DF5-9664-2A7DA72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98</TotalTime>
  <Pages>4</Pages>
  <Words>1229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3</cp:revision>
  <cp:lastPrinted>2016-09-26T12:58:00Z</cp:lastPrinted>
  <dcterms:created xsi:type="dcterms:W3CDTF">2019-08-29T08:54:00Z</dcterms:created>
  <dcterms:modified xsi:type="dcterms:W3CDTF">2020-01-16T16:51:00Z</dcterms:modified>
</cp:coreProperties>
</file>