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BC" w:rsidRDefault="00B87FBC" w:rsidP="002F6675">
      <w:pPr>
        <w:rPr>
          <w:rFonts w:ascii="Times New Roman" w:hAnsi="Times New Roman"/>
          <w:sz w:val="24"/>
          <w:szCs w:val="24"/>
        </w:rPr>
      </w:pPr>
      <w:r w:rsidRPr="004A77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07971" wp14:editId="665FBF89">
            <wp:simplePos x="0" y="0"/>
            <wp:positionH relativeFrom="column">
              <wp:posOffset>597535</wp:posOffset>
            </wp:positionH>
            <wp:positionV relativeFrom="paragraph">
              <wp:posOffset>0</wp:posOffset>
            </wp:positionV>
            <wp:extent cx="4320000" cy="3240000"/>
            <wp:effectExtent l="0" t="0" r="444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y\Privat\MARTEC Maskinmesterklub\Arbejdsmappe 2019\3 Fyraftensbesøg på Hjørring Varmeforsyning 27.-02.-2019\IMG_20190227_175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Elektrofilteret</w:t>
      </w: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  <w:r w:rsidRPr="004A77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CB82D0" wp14:editId="606673DA">
            <wp:simplePos x="0" y="0"/>
            <wp:positionH relativeFrom="column">
              <wp:posOffset>597535</wp:posOffset>
            </wp:positionH>
            <wp:positionV relativeFrom="paragraph">
              <wp:posOffset>93345</wp:posOffset>
            </wp:positionV>
            <wp:extent cx="4320000" cy="3240000"/>
            <wp:effectExtent l="0" t="0" r="444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\Privat\MARTEC Maskinmesterklub\Arbejdsmappe 2019\3 Fyraftensbesøg på Hjørring Varmeforsyning 27.-02.-2019\IMG_20190227_175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</w:p>
    <w:p w:rsidR="00B87FBC" w:rsidRDefault="00B87FBC" w:rsidP="002F66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7786" w:rsidRPr="002F6675" w:rsidRDefault="00B87FBC" w:rsidP="002F6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Varmepumpen</w:t>
      </w:r>
    </w:p>
    <w:sectPr w:rsidR="004A7786" w:rsidRPr="002F6675" w:rsidSect="009C1CC5">
      <w:headerReference w:type="default" r:id="rId9"/>
      <w:footerReference w:type="default" r:id="rId10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C8" w:rsidRDefault="008B62C8" w:rsidP="009C1CC5">
      <w:r>
        <w:separator/>
      </w:r>
    </w:p>
  </w:endnote>
  <w:endnote w:type="continuationSeparator" w:id="0">
    <w:p w:rsidR="008B62C8" w:rsidRDefault="008B62C8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B87FBC">
          <w:rPr>
            <w:color w:val="006273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C8" w:rsidRDefault="008B62C8" w:rsidP="009C1CC5">
      <w:r>
        <w:separator/>
      </w:r>
    </w:p>
  </w:footnote>
  <w:footnote w:type="continuationSeparator" w:id="0">
    <w:p w:rsidR="008B62C8" w:rsidRDefault="008B62C8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86"/>
    <w:rsid w:val="00074A04"/>
    <w:rsid w:val="00082E66"/>
    <w:rsid w:val="000906E7"/>
    <w:rsid w:val="00297E36"/>
    <w:rsid w:val="002D4A62"/>
    <w:rsid w:val="002F3267"/>
    <w:rsid w:val="002F6675"/>
    <w:rsid w:val="003042F6"/>
    <w:rsid w:val="003F6B39"/>
    <w:rsid w:val="004A7786"/>
    <w:rsid w:val="00516F8A"/>
    <w:rsid w:val="00593782"/>
    <w:rsid w:val="00596BD8"/>
    <w:rsid w:val="0059705D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A5D47"/>
    <w:rsid w:val="008B62C8"/>
    <w:rsid w:val="008B7C8B"/>
    <w:rsid w:val="008D5E92"/>
    <w:rsid w:val="00917967"/>
    <w:rsid w:val="00931154"/>
    <w:rsid w:val="009B5B3B"/>
    <w:rsid w:val="009C1CC5"/>
    <w:rsid w:val="009D144A"/>
    <w:rsid w:val="00A2759F"/>
    <w:rsid w:val="00A306AB"/>
    <w:rsid w:val="00AB6F0E"/>
    <w:rsid w:val="00B02A78"/>
    <w:rsid w:val="00B06148"/>
    <w:rsid w:val="00B57A25"/>
    <w:rsid w:val="00B87FBC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E02867"/>
    <w:rsid w:val="00E226D6"/>
    <w:rsid w:val="00E5242C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E01E"/>
  <w15:docId w15:val="{81D27C9B-9E7B-458B-8EB9-57E8844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75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99BC-E7C8-4D1A-8180-FAB08ECB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4</cp:revision>
  <dcterms:created xsi:type="dcterms:W3CDTF">2019-02-28T16:05:00Z</dcterms:created>
  <dcterms:modified xsi:type="dcterms:W3CDTF">2019-02-28T16:20:00Z</dcterms:modified>
</cp:coreProperties>
</file>