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75" w:rsidRDefault="00261B75" w:rsidP="00261B7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Vores festmiddag leveres fra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Anne-Mad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, og består af:</w:t>
      </w: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Efterårsbuffet</w:t>
      </w: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Forret</w:t>
      </w:r>
      <w:r w:rsidR="00A145E0">
        <w:rPr>
          <w:rFonts w:ascii="Times New Roman" w:hAnsi="Times New Roman" w:cs="Times New Roman"/>
          <w:b/>
          <w:sz w:val="28"/>
          <w:szCs w:val="28"/>
        </w:rPr>
        <w:t>ter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Laksefarseret rødtungefilet med hummersauce</w:t>
      </w: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Røget perlehønebryst på bund af minisalat med balsamicomarinerede rødbeder</w:t>
      </w: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Flûtes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smør</w:t>
      </w: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1B75" w:rsidRDefault="00A145E0" w:rsidP="00B5769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Hovedretter</w:t>
      </w:r>
      <w:r w:rsidR="00261B75">
        <w:rPr>
          <w:rFonts w:ascii="Times New Roman" w:hAnsi="Times New Roman" w:cs="Times New Roman"/>
          <w:b/>
          <w:sz w:val="28"/>
          <w:szCs w:val="28"/>
        </w:rPr>
        <w:t>:</w:t>
      </w: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Efterårsgryde med vildtkød</w:t>
      </w: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 rosastegt kalveculotte</w:t>
      </w:r>
      <w:r w:rsidR="00A145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stegt med friske krydderurter</w:t>
      </w: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Kartoffeltærte</w:t>
      </w: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Svampesauce</w:t>
      </w: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Rødkålssalat med pærer og ristede nødder</w:t>
      </w: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Bagte rodfrugter</w:t>
      </w: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Dessert</w:t>
      </w:r>
      <w:r w:rsidR="00A145E0">
        <w:rPr>
          <w:rFonts w:ascii="Times New Roman" w:hAnsi="Times New Roman" w:cs="Times New Roman"/>
          <w:b/>
          <w:sz w:val="28"/>
          <w:szCs w:val="28"/>
        </w:rPr>
        <w:t>er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 æble-marcipantærte</w:t>
      </w:r>
      <w:r w:rsidR="00B5769E">
        <w:rPr>
          <w:rFonts w:ascii="Times New Roman" w:hAnsi="Times New Roman" w:cs="Times New Roman"/>
          <w:sz w:val="24"/>
          <w:szCs w:val="24"/>
        </w:rPr>
        <w:t xml:space="preserve"> med kanel</w:t>
      </w:r>
      <w:r w:rsidR="00A145E0">
        <w:rPr>
          <w:rFonts w:ascii="Times New Roman" w:hAnsi="Times New Roman" w:cs="Times New Roman"/>
          <w:sz w:val="24"/>
          <w:szCs w:val="24"/>
        </w:rPr>
        <w:t>-creme</w:t>
      </w:r>
    </w:p>
    <w:p w:rsidR="00261B75" w:rsidRDefault="00A145E0" w:rsidP="00B5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Gateau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Marcel, superlækker chokoladekage med hjemmelavet vaniljeis</w:t>
      </w: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1B75" w:rsidRDefault="00261B75" w:rsidP="00B5769E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Natmad</w:t>
      </w:r>
    </w:p>
    <w:p w:rsidR="00261B75" w:rsidRPr="00A145E0" w:rsidRDefault="00A145E0" w:rsidP="00B5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45E0">
        <w:rPr>
          <w:rFonts w:ascii="Times New Roman" w:hAnsi="Times New Roman" w:cs="Times New Roman"/>
          <w:sz w:val="24"/>
          <w:szCs w:val="24"/>
        </w:rPr>
        <w:t>Sandwich</w:t>
      </w:r>
      <w:r>
        <w:rPr>
          <w:rFonts w:ascii="Times New Roman" w:hAnsi="Times New Roman" w:cs="Times New Roman"/>
          <w:sz w:val="24"/>
          <w:szCs w:val="24"/>
        </w:rPr>
        <w:t xml:space="preserve"> m. lækkert fyld</w:t>
      </w:r>
    </w:p>
    <w:sectPr w:rsidR="00261B75" w:rsidRPr="00A145E0" w:rsidSect="009C1CC5">
      <w:headerReference w:type="default" r:id="rId7"/>
      <w:footerReference w:type="default" r:id="rId8"/>
      <w:pgSz w:w="11906" w:h="16838"/>
      <w:pgMar w:top="1701" w:right="851" w:bottom="1701" w:left="85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37" w:rsidRDefault="00422B37" w:rsidP="009C1CC5">
      <w:r>
        <w:separator/>
      </w:r>
    </w:p>
  </w:endnote>
  <w:endnote w:type="continuationSeparator" w:id="0">
    <w:p w:rsidR="00422B37" w:rsidRDefault="00422B37" w:rsidP="009C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Content>
      <w:p w:rsidR="006E7709" w:rsidRPr="00E226D6" w:rsidRDefault="006E7709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="00D20FCB" w:rsidRPr="00E226D6">
          <w:rPr>
            <w:color w:val="006273"/>
          </w:rPr>
          <w:fldChar w:fldCharType="begin"/>
        </w:r>
        <w:r w:rsidR="00E02867" w:rsidRPr="00E226D6">
          <w:rPr>
            <w:color w:val="006273"/>
          </w:rPr>
          <w:instrText xml:space="preserve"> PAGE   \* MERGEFORMAT </w:instrText>
        </w:r>
        <w:r w:rsidR="00D20FCB" w:rsidRPr="00E226D6">
          <w:rPr>
            <w:color w:val="006273"/>
          </w:rPr>
          <w:fldChar w:fldCharType="separate"/>
        </w:r>
        <w:r w:rsidR="00A145E0">
          <w:rPr>
            <w:noProof/>
            <w:color w:val="006273"/>
          </w:rPr>
          <w:t>1</w:t>
        </w:r>
        <w:r w:rsidR="00D20FCB" w:rsidRPr="00E226D6">
          <w:rPr>
            <w:color w:val="006273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37" w:rsidRDefault="00422B37" w:rsidP="009C1CC5">
      <w:r>
        <w:separator/>
      </w:r>
    </w:p>
  </w:footnote>
  <w:footnote w:type="continuationSeparator" w:id="0">
    <w:p w:rsidR="00422B37" w:rsidRDefault="00422B37" w:rsidP="009C1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75" w:rsidRPr="002F6675" w:rsidRDefault="002F6675" w:rsidP="002F6675">
    <w:pPr>
      <w:rPr>
        <w:rFonts w:ascii="Times New Roman" w:hAnsi="Times New Roman"/>
        <w:b/>
        <w:sz w:val="24"/>
        <w:szCs w:val="24"/>
      </w:rPr>
    </w:pPr>
    <w:r>
      <w:rPr>
        <w:noProof/>
        <w:lang w:eastAsia="da-DK"/>
      </w:rPr>
      <w:drawing>
        <wp:inline distT="0" distB="0" distL="0" distR="0">
          <wp:extent cx="2056130" cy="1003935"/>
          <wp:effectExtent l="19050" t="0" r="1270" b="0"/>
          <wp:docPr id="1" name="Billede 2" descr="Logo 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 1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6675" w:rsidRPr="002F6675" w:rsidRDefault="002F6675" w:rsidP="002F6675">
    <w:pPr>
      <w:rPr>
        <w:rFonts w:ascii="Times New Roman" w:hAnsi="Times New Roman"/>
        <w:b/>
        <w:color w:val="006273"/>
        <w:sz w:val="24"/>
        <w:szCs w:val="24"/>
      </w:rPr>
    </w:pPr>
    <w:r>
      <w:rPr>
        <w:rFonts w:ascii="Times New Roman" w:hAnsi="Times New Roman"/>
        <w:b/>
        <w:color w:val="006273"/>
        <w:sz w:val="24"/>
        <w:szCs w:val="24"/>
      </w:rPr>
      <w:t xml:space="preserve"> </w:t>
    </w:r>
    <w:r w:rsidRPr="002F6675">
      <w:rPr>
        <w:rFonts w:ascii="Times New Roman" w:hAnsi="Times New Roman"/>
        <w:b/>
        <w:color w:val="006273"/>
        <w:sz w:val="24"/>
        <w:szCs w:val="24"/>
      </w:rPr>
      <w:t>Hjemmeside:</w:t>
    </w:r>
    <w:r w:rsidRPr="002F6675">
      <w:rPr>
        <w:rFonts w:ascii="Times New Roman" w:hAnsi="Times New Roman"/>
        <w:b/>
        <w:color w:val="006273"/>
        <w:sz w:val="24"/>
        <w:szCs w:val="24"/>
      </w:rPr>
      <w:tab/>
    </w:r>
    <w:hyperlink r:id="rId2" w:history="1">
      <w:r w:rsidRPr="002F6675">
        <w:rPr>
          <w:rStyle w:val="Hyperlink"/>
          <w:rFonts w:ascii="Times New Roman" w:hAnsi="Times New Roman"/>
          <w:b/>
          <w:sz w:val="24"/>
          <w:szCs w:val="24"/>
        </w:rPr>
        <w:t>http://www.martec-klub.dk</w:t>
      </w:r>
    </w:hyperlink>
  </w:p>
  <w:p w:rsidR="002F6675" w:rsidRPr="002F6675" w:rsidRDefault="002F6675" w:rsidP="002F6675">
    <w:pPr>
      <w:pBdr>
        <w:bottom w:val="double" w:sz="4" w:space="1" w:color="006273"/>
      </w:pBdr>
      <w:rPr>
        <w:rFonts w:ascii="Times New Roman" w:hAnsi="Times New Roman"/>
        <w:b/>
        <w:color w:val="006273"/>
        <w:sz w:val="24"/>
        <w:szCs w:val="24"/>
      </w:rPr>
    </w:pPr>
  </w:p>
  <w:p w:rsidR="002F6675" w:rsidRPr="002F6675" w:rsidRDefault="002F6675" w:rsidP="002F6675">
    <w:pPr>
      <w:rPr>
        <w:rFonts w:ascii="Times New Roman" w:hAnsi="Times New Roman"/>
        <w:color w:val="006273"/>
        <w:sz w:val="24"/>
        <w:szCs w:val="24"/>
      </w:rPr>
    </w:pPr>
  </w:p>
  <w:p w:rsidR="00074A04" w:rsidRPr="002F6675" w:rsidRDefault="00074A04" w:rsidP="002F6675">
    <w:pPr>
      <w:pStyle w:val="Sidehoved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5769E"/>
    <w:rsid w:val="00074A04"/>
    <w:rsid w:val="00082E66"/>
    <w:rsid w:val="000906E7"/>
    <w:rsid w:val="00261B75"/>
    <w:rsid w:val="00297E36"/>
    <w:rsid w:val="002D4A62"/>
    <w:rsid w:val="002F3267"/>
    <w:rsid w:val="002F6675"/>
    <w:rsid w:val="003042F6"/>
    <w:rsid w:val="003A0987"/>
    <w:rsid w:val="003F6B39"/>
    <w:rsid w:val="00422B37"/>
    <w:rsid w:val="00516F8A"/>
    <w:rsid w:val="00593782"/>
    <w:rsid w:val="00596BD8"/>
    <w:rsid w:val="0059705D"/>
    <w:rsid w:val="00644EDA"/>
    <w:rsid w:val="006E7709"/>
    <w:rsid w:val="00702137"/>
    <w:rsid w:val="00777416"/>
    <w:rsid w:val="007828C5"/>
    <w:rsid w:val="00794174"/>
    <w:rsid w:val="007E024B"/>
    <w:rsid w:val="007F20CB"/>
    <w:rsid w:val="007F2EF9"/>
    <w:rsid w:val="007F65A7"/>
    <w:rsid w:val="008B7C8B"/>
    <w:rsid w:val="008D5E92"/>
    <w:rsid w:val="00917967"/>
    <w:rsid w:val="00931154"/>
    <w:rsid w:val="009B5B3B"/>
    <w:rsid w:val="009C1CC5"/>
    <w:rsid w:val="009D144A"/>
    <w:rsid w:val="00A145E0"/>
    <w:rsid w:val="00A2759F"/>
    <w:rsid w:val="00AB6F0E"/>
    <w:rsid w:val="00B02A78"/>
    <w:rsid w:val="00B06148"/>
    <w:rsid w:val="00B5769E"/>
    <w:rsid w:val="00B57A25"/>
    <w:rsid w:val="00B9355D"/>
    <w:rsid w:val="00C43551"/>
    <w:rsid w:val="00C7243A"/>
    <w:rsid w:val="00C820A4"/>
    <w:rsid w:val="00C846DF"/>
    <w:rsid w:val="00CC70F9"/>
    <w:rsid w:val="00D15398"/>
    <w:rsid w:val="00D20FCB"/>
    <w:rsid w:val="00D27710"/>
    <w:rsid w:val="00D551B8"/>
    <w:rsid w:val="00D61C1F"/>
    <w:rsid w:val="00D931D3"/>
    <w:rsid w:val="00DB4AFC"/>
    <w:rsid w:val="00E02867"/>
    <w:rsid w:val="00E226D6"/>
    <w:rsid w:val="00E5242C"/>
    <w:rsid w:val="00EB23B9"/>
    <w:rsid w:val="00F46E42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75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4ED8-52B5-4C13-BC02-C9CD0307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8</TotalTime>
  <Pages>1</Pages>
  <Words>77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</cp:lastModifiedBy>
  <cp:revision>4</cp:revision>
  <dcterms:created xsi:type="dcterms:W3CDTF">2016-09-29T12:06:00Z</dcterms:created>
  <dcterms:modified xsi:type="dcterms:W3CDTF">2016-09-29T12:15:00Z</dcterms:modified>
</cp:coreProperties>
</file>