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CB" w:rsidRDefault="001D61CB" w:rsidP="001D61CB">
      <w:pPr>
        <w:rPr>
          <w:b/>
          <w:szCs w:val="24"/>
        </w:rPr>
      </w:pPr>
    </w:p>
    <w:p w:rsidR="003658A3" w:rsidRPr="001D61CB" w:rsidRDefault="003658A3" w:rsidP="001D61CB">
      <w:pPr>
        <w:rPr>
          <w:b/>
          <w:szCs w:val="24"/>
        </w:rPr>
      </w:pPr>
    </w:p>
    <w:p w:rsidR="001D61CB" w:rsidRDefault="001D61CB" w:rsidP="001D61CB">
      <w:pPr>
        <w:rPr>
          <w:b/>
          <w:sz w:val="40"/>
          <w:szCs w:val="40"/>
        </w:rPr>
      </w:pPr>
      <w:r>
        <w:rPr>
          <w:b/>
          <w:sz w:val="40"/>
          <w:szCs w:val="40"/>
        </w:rPr>
        <w:t xml:space="preserve">Referat fra </w:t>
      </w:r>
      <w:r w:rsidR="00D86F19">
        <w:rPr>
          <w:b/>
          <w:sz w:val="40"/>
          <w:szCs w:val="40"/>
        </w:rPr>
        <w:t>sensommerudflugt</w:t>
      </w:r>
      <w:r>
        <w:rPr>
          <w:b/>
          <w:sz w:val="40"/>
          <w:szCs w:val="40"/>
        </w:rPr>
        <w:t xml:space="preserve"> den 0</w:t>
      </w:r>
      <w:r w:rsidR="00D86F19">
        <w:rPr>
          <w:b/>
          <w:sz w:val="40"/>
          <w:szCs w:val="40"/>
        </w:rPr>
        <w:t>5.-09</w:t>
      </w:r>
      <w:r>
        <w:rPr>
          <w:b/>
          <w:sz w:val="40"/>
          <w:szCs w:val="40"/>
        </w:rPr>
        <w:t>.-2015</w:t>
      </w:r>
    </w:p>
    <w:p w:rsidR="001D61CB" w:rsidRDefault="001D61CB" w:rsidP="001D61CB"/>
    <w:p w:rsidR="003658A3" w:rsidRDefault="003658A3" w:rsidP="001D61CB"/>
    <w:p w:rsidR="00D86F19" w:rsidRDefault="00D86F19" w:rsidP="001D61CB">
      <w:r>
        <w:t>Lad det være sagt med det samme, vejret var ikke med os</w:t>
      </w:r>
      <w:r w:rsidR="005C0081">
        <w:t xml:space="preserve"> den dag</w:t>
      </w:r>
      <w:r>
        <w:t>; men ifølge deltagerne</w:t>
      </w:r>
      <w:r w:rsidR="005C0081">
        <w:t>, som ha</w:t>
      </w:r>
      <w:r w:rsidR="005C0081">
        <w:t>v</w:t>
      </w:r>
      <w:r w:rsidR="005C0081">
        <w:t>de trodset det kraftige regnvejr (18 voksne og 7 børn)</w:t>
      </w:r>
      <w:r>
        <w:t xml:space="preserve"> havde vi en meget interessant og underho</w:t>
      </w:r>
      <w:r>
        <w:t>l</w:t>
      </w:r>
      <w:r>
        <w:t>dende sensommerudflugt til Aalborg den 5. september 2015.</w:t>
      </w:r>
    </w:p>
    <w:p w:rsidR="00D86F19" w:rsidRDefault="00D86F19" w:rsidP="001D61CB"/>
    <w:p w:rsidR="00D86F19" w:rsidRDefault="00D86F19" w:rsidP="001D61CB">
      <w:r>
        <w:t>Vi startede kl. 11.00 på Aalborg Garnisons- og Forsvarsmuseum medens regnen silede ned, og v</w:t>
      </w:r>
      <w:r>
        <w:t>o</w:t>
      </w:r>
      <w:r>
        <w:t>res guide havde netop fortalt om bombesprængninger og granat nedslag, da et gevaldigt torde</w:t>
      </w:r>
      <w:r>
        <w:t>n</w:t>
      </w:r>
      <w:r>
        <w:t>skrald flænsede luften i stykker</w:t>
      </w:r>
      <w:r w:rsidR="00C6697F">
        <w:t>, og satte effekt på fortællingen.</w:t>
      </w:r>
    </w:p>
    <w:p w:rsidR="00C6697F" w:rsidRDefault="00C6697F" w:rsidP="001D61CB"/>
    <w:p w:rsidR="00C6697F" w:rsidRDefault="00C6697F" w:rsidP="001D61CB">
      <w:r>
        <w:t>I de næste par timer hørte vi historier og så våben, uniformer og udrustninger fra både 1864, Første verdenskrig og Anden verdenskrig, vores guide var passioneret, veloplagt og meget vidende om emnerne. Det eneste minus jeg kunne få øje på (altså udover vejret) var, at der var ikke meget tid til at gå i dybden og betragte alle de udstillede genstande. Så skulle vi simpelthen have brugt hele d</w:t>
      </w:r>
      <w:r>
        <w:t>a</w:t>
      </w:r>
      <w:r>
        <w:t>gen på Aalborg Garnisons- og Forsvarsmuseum; men nu ved vi, hvor det ligger og hvor meget der er at se, og så kan man jo afgøre med sig selv, om man vil tage derud på egen hånd og gå mere i dybden med emnerne.</w:t>
      </w:r>
    </w:p>
    <w:p w:rsidR="00C6697F" w:rsidRDefault="00C6697F" w:rsidP="001D61CB"/>
    <w:p w:rsidR="00C6697F" w:rsidRDefault="00C6697F" w:rsidP="001D61CB">
      <w:r>
        <w:t xml:space="preserve">Kl. 13.00 kørte vi ud til Aalborg </w:t>
      </w:r>
      <w:proofErr w:type="spellStart"/>
      <w:r>
        <w:t>Søfarts-</w:t>
      </w:r>
      <w:proofErr w:type="spellEnd"/>
      <w:r>
        <w:t xml:space="preserve"> og Marinemuseum</w:t>
      </w:r>
      <w:r w:rsidR="009C5778">
        <w:t>, hvor vi fandt et sted under et halvtag, hvor vi kunne indtage vores medbragte frokost</w:t>
      </w:r>
      <w:r w:rsidR="005C0081">
        <w:t xml:space="preserve">. Vi havde heldigvis taget tøj på til lejligheden, for varmt var det ikke, og heldigvis havde formanden </w:t>
      </w:r>
      <w:r w:rsidR="009C5778">
        <w:t xml:space="preserve">et par herlige </w:t>
      </w:r>
      <w:proofErr w:type="spellStart"/>
      <w:r w:rsidR="009C5778">
        <w:t>bjæsk</w:t>
      </w:r>
      <w:proofErr w:type="spellEnd"/>
      <w:r w:rsidR="00E81F53">
        <w:t>, som man kunne varme sig på,</w:t>
      </w:r>
      <w:r w:rsidR="009C5778">
        <w:t xml:space="preserve"> for dem, der havde den lyst</w:t>
      </w:r>
      <w:r w:rsidR="00E81F53">
        <w:t>. Efter frokosten</w:t>
      </w:r>
      <w:r w:rsidR="009C5778">
        <w:t xml:space="preserve"> var der rundgang i ubåden, </w:t>
      </w:r>
      <w:proofErr w:type="spellStart"/>
      <w:r w:rsidR="009C5778">
        <w:t>gasturbinebåden</w:t>
      </w:r>
      <w:proofErr w:type="spellEnd"/>
      <w:r w:rsidR="009C5778">
        <w:t xml:space="preserve"> og a</w:t>
      </w:r>
      <w:r w:rsidR="009C5778">
        <w:t>l</w:t>
      </w:r>
      <w:r w:rsidR="009C5778">
        <w:t xml:space="preserve">le udstillingsbarakkerne på egen hånd og så længe vi havde lyst, hvorefter vi tog hver til sit. Inden vi forlod Aalborg </w:t>
      </w:r>
      <w:proofErr w:type="spellStart"/>
      <w:r w:rsidR="009C5778">
        <w:t>Søfarts-</w:t>
      </w:r>
      <w:proofErr w:type="spellEnd"/>
      <w:r w:rsidR="009C5778">
        <w:t xml:space="preserve"> og Marinemuseum, var der mulighed for at få en gratis kop kaffe eller te og et stykke kagemand, for Aalborg </w:t>
      </w:r>
      <w:proofErr w:type="spellStart"/>
      <w:r w:rsidR="009C5778">
        <w:t>Søfarts-</w:t>
      </w:r>
      <w:proofErr w:type="spellEnd"/>
      <w:r w:rsidR="009C5778">
        <w:t xml:space="preserve"> og Marinemuseum havde 25 års fødselsdag netop denne dag, så det kunne i nogen grad opveje det då</w:t>
      </w:r>
      <w:r w:rsidR="009C5778">
        <w:t>r</w:t>
      </w:r>
      <w:r w:rsidR="009C5778">
        <w:t>lige vejr.</w:t>
      </w:r>
    </w:p>
    <w:p w:rsidR="00E81F53" w:rsidRDefault="00E81F53" w:rsidP="001D61CB"/>
    <w:p w:rsidR="00E81F53" w:rsidRDefault="00E81F53" w:rsidP="001D61CB">
      <w:r>
        <w:t xml:space="preserve">Lars </w:t>
      </w:r>
      <w:proofErr w:type="spellStart"/>
      <w:r>
        <w:t>Engesgaard</w:t>
      </w:r>
      <w:proofErr w:type="spellEnd"/>
      <w:r>
        <w:t xml:space="preserve"> Jensen havde taget en del fotos, som man kan finde på et særligt dokument i tilknytning til referatet.</w:t>
      </w:r>
    </w:p>
    <w:p w:rsidR="00C6697F" w:rsidRDefault="00C6697F" w:rsidP="001D61CB"/>
    <w:p w:rsidR="00C6697F" w:rsidRDefault="00E81F53" w:rsidP="001D61CB">
      <w:r>
        <w:t>Klokken var 16 da jeg selv forlod museet, og jeg havde indtrykket af et vellykket arrangement til trods for vejret.</w:t>
      </w:r>
    </w:p>
    <w:p w:rsidR="00D86F19" w:rsidRDefault="00D86F19" w:rsidP="001D61CB"/>
    <w:p w:rsidR="001D61CB" w:rsidRPr="007471A6" w:rsidRDefault="001D61CB" w:rsidP="001D61CB">
      <w:pPr>
        <w:spacing w:after="120"/>
      </w:pPr>
      <w:r>
        <w:t>På bestyrelsens vegne</w:t>
      </w:r>
    </w:p>
    <w:p w:rsidR="001D61CB" w:rsidRPr="002E3CCD" w:rsidRDefault="001D61CB" w:rsidP="001D61CB">
      <w:pPr>
        <w:spacing w:after="120"/>
        <w:jc w:val="left"/>
        <w:rPr>
          <w:rFonts w:eastAsia="Times New Roman"/>
          <w:sz w:val="22"/>
          <w:lang w:eastAsia="da-DK"/>
        </w:rPr>
      </w:pPr>
      <w:r w:rsidRPr="002E3CCD">
        <w:rPr>
          <w:rFonts w:eastAsia="Times New Roman"/>
          <w:b/>
          <w:bCs/>
          <w:szCs w:val="24"/>
          <w:lang w:eastAsia="da-DK"/>
        </w:rPr>
        <w:t>Med venlig hilsen</w:t>
      </w:r>
    </w:p>
    <w:p w:rsidR="001D61CB" w:rsidRPr="002E3CCD" w:rsidRDefault="001D61CB" w:rsidP="001D61CB">
      <w:pPr>
        <w:spacing w:after="120"/>
        <w:jc w:val="left"/>
        <w:rPr>
          <w:rFonts w:eastAsia="Times New Roman"/>
          <w:sz w:val="22"/>
          <w:lang w:eastAsia="da-DK"/>
        </w:rPr>
      </w:pPr>
      <w:r>
        <w:rPr>
          <w:rFonts w:eastAsia="Times New Roman"/>
          <w:b/>
          <w:bCs/>
          <w:szCs w:val="24"/>
          <w:lang w:eastAsia="da-DK"/>
        </w:rPr>
        <w:t>Arly Nielsen</w:t>
      </w:r>
      <w:r w:rsidR="00FF1783">
        <w:rPr>
          <w:rFonts w:eastAsia="Times New Roman"/>
          <w:b/>
          <w:bCs/>
          <w:szCs w:val="24"/>
          <w:lang w:eastAsia="da-DK"/>
        </w:rPr>
        <w:t>, formand og sekretær</w:t>
      </w:r>
    </w:p>
    <w:p w:rsidR="00777416" w:rsidRPr="00074A04" w:rsidRDefault="001D61CB" w:rsidP="006E4846">
      <w:pPr>
        <w:spacing w:after="120"/>
        <w:jc w:val="left"/>
      </w:pPr>
      <w:r w:rsidRPr="002E3CCD">
        <w:rPr>
          <w:rFonts w:eastAsia="Times New Roman"/>
          <w:b/>
          <w:bCs/>
          <w:szCs w:val="24"/>
          <w:lang w:eastAsia="da-DK"/>
        </w:rPr>
        <w:t>M</w:t>
      </w:r>
      <w:r>
        <w:rPr>
          <w:rFonts w:eastAsia="Times New Roman"/>
          <w:b/>
          <w:bCs/>
          <w:szCs w:val="24"/>
          <w:lang w:eastAsia="da-DK"/>
        </w:rPr>
        <w:t>ARTEC</w:t>
      </w:r>
      <w:r w:rsidRPr="002E3CCD">
        <w:rPr>
          <w:rFonts w:eastAsia="Times New Roman"/>
          <w:b/>
          <w:bCs/>
          <w:szCs w:val="24"/>
          <w:lang w:eastAsia="da-DK"/>
        </w:rPr>
        <w:t xml:space="preserve"> Maskinmesterklub</w:t>
      </w:r>
    </w:p>
    <w:sectPr w:rsidR="00777416" w:rsidRPr="00074A04" w:rsidSect="009C1CC5">
      <w:headerReference w:type="default" r:id="rId8"/>
      <w:footerReference w:type="default" r:id="rId9"/>
      <w:pgSz w:w="11906" w:h="16838"/>
      <w:pgMar w:top="1701" w:right="851" w:bottom="1701" w:left="851"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1B" w:rsidRDefault="000B1D1B" w:rsidP="009C1CC5">
      <w:r>
        <w:separator/>
      </w:r>
    </w:p>
  </w:endnote>
  <w:endnote w:type="continuationSeparator" w:id="0">
    <w:p w:rsidR="000B1D1B" w:rsidRDefault="000B1D1B" w:rsidP="009C1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6273"/>
      </w:rPr>
      <w:id w:val="3115157"/>
      <w:docPartObj>
        <w:docPartGallery w:val="Page Numbers (Bottom of Page)"/>
        <w:docPartUnique/>
      </w:docPartObj>
    </w:sdtPr>
    <w:sdtContent>
      <w:p w:rsidR="00C6697F" w:rsidRPr="00E226D6" w:rsidRDefault="00C6697F" w:rsidP="00E226D6">
        <w:pPr>
          <w:pStyle w:val="Sidefod"/>
          <w:pBdr>
            <w:top w:val="double" w:sz="4" w:space="1" w:color="006273"/>
          </w:pBdr>
          <w:jc w:val="right"/>
          <w:rPr>
            <w:color w:val="006273"/>
          </w:rPr>
        </w:pPr>
        <w:r w:rsidRPr="00E226D6">
          <w:rPr>
            <w:color w:val="006273"/>
          </w:rPr>
          <w:t xml:space="preserve">Side </w:t>
        </w:r>
        <w:r w:rsidRPr="00E226D6">
          <w:rPr>
            <w:color w:val="006273"/>
          </w:rPr>
          <w:fldChar w:fldCharType="begin"/>
        </w:r>
        <w:r w:rsidRPr="00E226D6">
          <w:rPr>
            <w:color w:val="006273"/>
          </w:rPr>
          <w:instrText xml:space="preserve"> PAGE   \* MERGEFORMAT </w:instrText>
        </w:r>
        <w:r w:rsidRPr="00E226D6">
          <w:rPr>
            <w:color w:val="006273"/>
          </w:rPr>
          <w:fldChar w:fldCharType="separate"/>
        </w:r>
        <w:r w:rsidR="00E81F53">
          <w:rPr>
            <w:noProof/>
            <w:color w:val="006273"/>
          </w:rPr>
          <w:t>1</w:t>
        </w:r>
        <w:r w:rsidRPr="00E226D6">
          <w:rPr>
            <w:color w:val="006273"/>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1B" w:rsidRDefault="000B1D1B" w:rsidP="009C1CC5">
      <w:r>
        <w:separator/>
      </w:r>
    </w:p>
  </w:footnote>
  <w:footnote w:type="continuationSeparator" w:id="0">
    <w:p w:rsidR="000B1D1B" w:rsidRDefault="000B1D1B" w:rsidP="009C1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7F" w:rsidRDefault="00C6697F" w:rsidP="00E226D6">
    <w:pPr>
      <w:rPr>
        <w:b/>
      </w:rPr>
    </w:pPr>
    <w:r>
      <w:rPr>
        <w:noProof/>
        <w:lang w:eastAsia="da-DK"/>
      </w:rPr>
      <w:drawing>
        <wp:inline distT="0" distB="0" distL="0" distR="0">
          <wp:extent cx="2057143" cy="1004762"/>
          <wp:effectExtent l="19050" t="0" r="257" b="0"/>
          <wp:docPr id="2" name="Billede 2" descr="D:\Arly\Privat\MARTEC Maskinmesterklub\Logo 1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ly\Privat\MARTEC Maskinmesterklub\Logo 1 2015.png"/>
                  <pic:cNvPicPr>
                    <a:picLocks noChangeAspect="1" noChangeArrowheads="1"/>
                  </pic:cNvPicPr>
                </pic:nvPicPr>
                <pic:blipFill>
                  <a:blip r:embed="rId1"/>
                  <a:srcRect/>
                  <a:stretch>
                    <a:fillRect/>
                  </a:stretch>
                </pic:blipFill>
                <pic:spPr bwMode="auto">
                  <a:xfrm>
                    <a:off x="0" y="0"/>
                    <a:ext cx="2057143" cy="1004762"/>
                  </a:xfrm>
                  <a:prstGeom prst="rect">
                    <a:avLst/>
                  </a:prstGeom>
                  <a:noFill/>
                  <a:ln w="9525">
                    <a:noFill/>
                    <a:miter lim="800000"/>
                    <a:headEnd/>
                    <a:tailEnd/>
                  </a:ln>
                </pic:spPr>
              </pic:pic>
            </a:graphicData>
          </a:graphic>
        </wp:inline>
      </w:drawing>
    </w:r>
  </w:p>
  <w:p w:rsidR="00C6697F" w:rsidRDefault="00C6697F" w:rsidP="00E226D6">
    <w:pPr>
      <w:rPr>
        <w:b/>
        <w:color w:val="006273"/>
        <w:szCs w:val="24"/>
      </w:rPr>
    </w:pPr>
    <w:r w:rsidRPr="00E226D6">
      <w:rPr>
        <w:b/>
        <w:color w:val="006273"/>
      </w:rPr>
      <w:t xml:space="preserve"> Hjemmeside:</w:t>
    </w:r>
    <w:r w:rsidRPr="00E226D6">
      <w:rPr>
        <w:b/>
        <w:color w:val="006273"/>
      </w:rPr>
      <w:tab/>
    </w:r>
    <w:hyperlink r:id="rId2" w:history="1">
      <w:r w:rsidRPr="0022204E">
        <w:rPr>
          <w:rStyle w:val="Hyperlink"/>
          <w:b/>
        </w:rPr>
        <w:t>http://</w:t>
      </w:r>
      <w:r w:rsidRPr="0022204E">
        <w:rPr>
          <w:rStyle w:val="Hyperlink"/>
          <w:b/>
          <w:szCs w:val="24"/>
        </w:rPr>
        <w:t>www.martec-klub.dk</w:t>
      </w:r>
    </w:hyperlink>
  </w:p>
  <w:p w:rsidR="00C6697F" w:rsidRDefault="00C6697F" w:rsidP="007F20CB">
    <w:pPr>
      <w:pBdr>
        <w:bottom w:val="double" w:sz="4" w:space="1" w:color="006273"/>
      </w:pBdr>
      <w:rPr>
        <w:b/>
        <w:color w:val="006273"/>
        <w:szCs w:val="24"/>
      </w:rPr>
    </w:pPr>
  </w:p>
  <w:p w:rsidR="00C6697F" w:rsidRPr="00E226D6" w:rsidRDefault="00C6697F" w:rsidP="00E226D6">
    <w:pPr>
      <w:rPr>
        <w:color w:val="00627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54A4D"/>
    <w:multiLevelType w:val="hybridMultilevel"/>
    <w:tmpl w:val="7AE89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5A1738C"/>
    <w:multiLevelType w:val="multilevel"/>
    <w:tmpl w:val="06D0A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attachedTemplate r:id="rId1"/>
  <w:defaultTabStop w:val="1304"/>
  <w:autoHyphenation/>
  <w:hyphenationZone w:val="142"/>
  <w:characterSpacingControl w:val="doNotCompress"/>
  <w:hdrShapeDefaults>
    <o:shapedefaults v:ext="edit" spidmax="55298"/>
  </w:hdrShapeDefaults>
  <w:footnotePr>
    <w:footnote w:id="-1"/>
    <w:footnote w:id="0"/>
  </w:footnotePr>
  <w:endnotePr>
    <w:endnote w:id="-1"/>
    <w:endnote w:id="0"/>
  </w:endnotePr>
  <w:compat/>
  <w:rsids>
    <w:rsidRoot w:val="006E4846"/>
    <w:rsid w:val="00033FE6"/>
    <w:rsid w:val="0006212A"/>
    <w:rsid w:val="00074A04"/>
    <w:rsid w:val="00087AD4"/>
    <w:rsid w:val="000906E7"/>
    <w:rsid w:val="000A5FB6"/>
    <w:rsid w:val="000B1D1B"/>
    <w:rsid w:val="000D3CED"/>
    <w:rsid w:val="000F6C5A"/>
    <w:rsid w:val="00184632"/>
    <w:rsid w:val="001B05A8"/>
    <w:rsid w:val="001B1174"/>
    <w:rsid w:val="001D61CB"/>
    <w:rsid w:val="002013BD"/>
    <w:rsid w:val="00203471"/>
    <w:rsid w:val="0022728F"/>
    <w:rsid w:val="002C5A81"/>
    <w:rsid w:val="002D4A62"/>
    <w:rsid w:val="002F3267"/>
    <w:rsid w:val="003042F6"/>
    <w:rsid w:val="003658A3"/>
    <w:rsid w:val="003746F7"/>
    <w:rsid w:val="003F3FB9"/>
    <w:rsid w:val="003F6B39"/>
    <w:rsid w:val="00406309"/>
    <w:rsid w:val="00437565"/>
    <w:rsid w:val="00516F8A"/>
    <w:rsid w:val="00562B97"/>
    <w:rsid w:val="00593782"/>
    <w:rsid w:val="00596BD8"/>
    <w:rsid w:val="0059705D"/>
    <w:rsid w:val="005C0081"/>
    <w:rsid w:val="006062CD"/>
    <w:rsid w:val="006923F3"/>
    <w:rsid w:val="006E4846"/>
    <w:rsid w:val="006E5A4F"/>
    <w:rsid w:val="006E7709"/>
    <w:rsid w:val="00702137"/>
    <w:rsid w:val="00777416"/>
    <w:rsid w:val="0078073A"/>
    <w:rsid w:val="00781EF9"/>
    <w:rsid w:val="007828C5"/>
    <w:rsid w:val="00794174"/>
    <w:rsid w:val="007B41B9"/>
    <w:rsid w:val="007E024B"/>
    <w:rsid w:val="007F20CB"/>
    <w:rsid w:val="007F2EF9"/>
    <w:rsid w:val="007F65A7"/>
    <w:rsid w:val="008B7C8B"/>
    <w:rsid w:val="008C7017"/>
    <w:rsid w:val="00917967"/>
    <w:rsid w:val="00931154"/>
    <w:rsid w:val="00970048"/>
    <w:rsid w:val="009B5B3B"/>
    <w:rsid w:val="009C1CC5"/>
    <w:rsid w:val="009C5778"/>
    <w:rsid w:val="009D144A"/>
    <w:rsid w:val="00A2759F"/>
    <w:rsid w:val="00AB6F0E"/>
    <w:rsid w:val="00B02A78"/>
    <w:rsid w:val="00B57A25"/>
    <w:rsid w:val="00B619E0"/>
    <w:rsid w:val="00C31F0D"/>
    <w:rsid w:val="00C43551"/>
    <w:rsid w:val="00C6697F"/>
    <w:rsid w:val="00C7243A"/>
    <w:rsid w:val="00C820A4"/>
    <w:rsid w:val="00CC70F9"/>
    <w:rsid w:val="00D15398"/>
    <w:rsid w:val="00D27710"/>
    <w:rsid w:val="00D4225E"/>
    <w:rsid w:val="00D551B8"/>
    <w:rsid w:val="00D61C1F"/>
    <w:rsid w:val="00D86F19"/>
    <w:rsid w:val="00D931D3"/>
    <w:rsid w:val="00DB4AFC"/>
    <w:rsid w:val="00E02867"/>
    <w:rsid w:val="00E226D6"/>
    <w:rsid w:val="00E5242C"/>
    <w:rsid w:val="00E65F8D"/>
    <w:rsid w:val="00E81F53"/>
    <w:rsid w:val="00F14430"/>
    <w:rsid w:val="00F428A4"/>
    <w:rsid w:val="00FD0F5C"/>
    <w:rsid w:val="00FF178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da-DK" w:eastAsia="da-DK"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CB"/>
    <w:rPr>
      <w:sz w:val="24"/>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1CC5"/>
    <w:pPr>
      <w:tabs>
        <w:tab w:val="center" w:pos="4819"/>
        <w:tab w:val="right" w:pos="9638"/>
      </w:tabs>
    </w:pPr>
  </w:style>
  <w:style w:type="character" w:customStyle="1" w:styleId="SidehovedTegn">
    <w:name w:val="Sidehoved Tegn"/>
    <w:basedOn w:val="Standardskrifttypeiafsnit"/>
    <w:link w:val="Sidehoved"/>
    <w:uiPriority w:val="99"/>
    <w:rsid w:val="009C1CC5"/>
  </w:style>
  <w:style w:type="paragraph" w:styleId="Sidefod">
    <w:name w:val="footer"/>
    <w:basedOn w:val="Normal"/>
    <w:link w:val="SidefodTegn"/>
    <w:uiPriority w:val="99"/>
    <w:unhideWhenUsed/>
    <w:rsid w:val="009C1CC5"/>
    <w:pPr>
      <w:tabs>
        <w:tab w:val="center" w:pos="4819"/>
        <w:tab w:val="right" w:pos="9638"/>
      </w:tabs>
    </w:pPr>
  </w:style>
  <w:style w:type="character" w:customStyle="1" w:styleId="SidefodTegn">
    <w:name w:val="Sidefod Tegn"/>
    <w:basedOn w:val="Standardskrifttypeiafsnit"/>
    <w:link w:val="Sidefod"/>
    <w:uiPriority w:val="99"/>
    <w:rsid w:val="009C1CC5"/>
  </w:style>
  <w:style w:type="paragraph" w:styleId="Markeringsbobletekst">
    <w:name w:val="Balloon Text"/>
    <w:basedOn w:val="Normal"/>
    <w:link w:val="MarkeringsbobletekstTegn"/>
    <w:uiPriority w:val="99"/>
    <w:semiHidden/>
    <w:unhideWhenUsed/>
    <w:rsid w:val="009C1C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1CC5"/>
    <w:rPr>
      <w:rFonts w:ascii="Tahoma" w:hAnsi="Tahoma" w:cs="Tahoma"/>
      <w:sz w:val="16"/>
      <w:szCs w:val="16"/>
    </w:rPr>
  </w:style>
  <w:style w:type="character" w:styleId="Hyperlink">
    <w:name w:val="Hyperlink"/>
    <w:basedOn w:val="Standardskrifttypeiafsnit"/>
    <w:uiPriority w:val="99"/>
    <w:unhideWhenUsed/>
    <w:rsid w:val="00074A04"/>
    <w:rPr>
      <w:color w:val="0000FF" w:themeColor="hyperlink"/>
      <w:u w:val="single"/>
    </w:rPr>
  </w:style>
  <w:style w:type="paragraph" w:styleId="Listeafsnit">
    <w:name w:val="List Paragraph"/>
    <w:basedOn w:val="Normal"/>
    <w:uiPriority w:val="34"/>
    <w:qFormat/>
    <w:rsid w:val="001D61CB"/>
    <w:pPr>
      <w:ind w:left="720"/>
      <w:contextualSpacing/>
    </w:pPr>
  </w:style>
</w:styles>
</file>

<file path=word/webSettings.xml><?xml version="1.0" encoding="utf-8"?>
<w:webSettings xmlns:r="http://schemas.openxmlformats.org/officeDocument/2006/relationships" xmlns:w="http://schemas.openxmlformats.org/wordprocessingml/2006/main">
  <w:divs>
    <w:div w:id="317003718">
      <w:bodyDiv w:val="1"/>
      <w:marLeft w:val="0"/>
      <w:marRight w:val="0"/>
      <w:marTop w:val="0"/>
      <w:marBottom w:val="0"/>
      <w:divBdr>
        <w:top w:val="none" w:sz="0" w:space="0" w:color="auto"/>
        <w:left w:val="none" w:sz="0" w:space="0" w:color="auto"/>
        <w:bottom w:val="none" w:sz="0" w:space="0" w:color="auto"/>
        <w:right w:val="none" w:sz="0" w:space="0" w:color="auto"/>
      </w:divBdr>
    </w:div>
    <w:div w:id="1413546908">
      <w:bodyDiv w:val="1"/>
      <w:marLeft w:val="0"/>
      <w:marRight w:val="0"/>
      <w:marTop w:val="0"/>
      <w:marBottom w:val="0"/>
      <w:divBdr>
        <w:top w:val="none" w:sz="0" w:space="0" w:color="auto"/>
        <w:left w:val="none" w:sz="0" w:space="0" w:color="auto"/>
        <w:bottom w:val="none" w:sz="0" w:space="0" w:color="auto"/>
        <w:right w:val="none" w:sz="0" w:space="0" w:color="auto"/>
      </w:divBdr>
      <w:divsChild>
        <w:div w:id="1031958091">
          <w:marLeft w:val="0"/>
          <w:marRight w:val="0"/>
          <w:marTop w:val="0"/>
          <w:marBottom w:val="0"/>
          <w:divBdr>
            <w:top w:val="single" w:sz="12" w:space="0" w:color="800080"/>
            <w:left w:val="single" w:sz="12" w:space="2" w:color="800080"/>
            <w:bottom w:val="single" w:sz="12" w:space="0" w:color="800080"/>
            <w:right w:val="single" w:sz="12" w:space="2" w:color="800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artec-klub.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ly\Privat\MARTEC%20Maskinmesterklub\Brevpapir%20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5E2F-4A04-4F64-94E7-D5C90545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2015</Template>
  <TotalTime>47</TotalTime>
  <Pages>1</Pages>
  <Words>315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dc:creator>
  <cp:lastModifiedBy>Arly</cp:lastModifiedBy>
  <cp:revision>4</cp:revision>
  <dcterms:created xsi:type="dcterms:W3CDTF">2015-09-06T12:52:00Z</dcterms:created>
  <dcterms:modified xsi:type="dcterms:W3CDTF">2015-09-06T13:38:00Z</dcterms:modified>
</cp:coreProperties>
</file>