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16" w:rsidRPr="00D25970" w:rsidRDefault="00BD7D17" w:rsidP="00074A04">
      <w:pPr>
        <w:rPr>
          <w:b/>
          <w:sz w:val="36"/>
          <w:szCs w:val="36"/>
        </w:rPr>
      </w:pPr>
      <w:r w:rsidRPr="00D25970">
        <w:rPr>
          <w:b/>
          <w:sz w:val="36"/>
          <w:szCs w:val="36"/>
        </w:rPr>
        <w:t xml:space="preserve">Fyraftensbesøg på </w:t>
      </w:r>
      <w:r w:rsidR="00D25970" w:rsidRPr="00D25970">
        <w:rPr>
          <w:b/>
          <w:sz w:val="36"/>
          <w:szCs w:val="36"/>
        </w:rPr>
        <w:t xml:space="preserve">Frederikshavn </w:t>
      </w:r>
      <w:proofErr w:type="spellStart"/>
      <w:r w:rsidR="00D25970" w:rsidRPr="00D25970">
        <w:rPr>
          <w:b/>
          <w:sz w:val="36"/>
          <w:szCs w:val="36"/>
        </w:rPr>
        <w:t>Affaldskraftvarmeværk</w:t>
      </w:r>
      <w:proofErr w:type="spellEnd"/>
    </w:p>
    <w:p w:rsidR="00BD7D17" w:rsidRDefault="00BD7D17" w:rsidP="00074A04"/>
    <w:p w:rsidR="003479A1" w:rsidRPr="00782C6B" w:rsidRDefault="003479A1" w:rsidP="003479A1">
      <w:pPr>
        <w:spacing w:after="120"/>
        <w:rPr>
          <w:b/>
          <w:sz w:val="28"/>
          <w:szCs w:val="28"/>
        </w:rPr>
      </w:pPr>
      <w:r w:rsidRPr="00782C6B">
        <w:rPr>
          <w:b/>
          <w:sz w:val="28"/>
          <w:szCs w:val="28"/>
        </w:rPr>
        <w:t>Kære medlemmer af MARTEC Maskinmesterklub!</w:t>
      </w:r>
    </w:p>
    <w:p w:rsidR="00D25970" w:rsidRDefault="00D25970" w:rsidP="00D25970">
      <w:r>
        <w:t xml:space="preserve">Hermed en invitation til et fyraftensbesøg på </w:t>
      </w:r>
      <w:r w:rsidRPr="00D25970">
        <w:rPr>
          <w:b/>
          <w:szCs w:val="24"/>
        </w:rPr>
        <w:t xml:space="preserve">Frederikshavn </w:t>
      </w:r>
      <w:proofErr w:type="spellStart"/>
      <w:r w:rsidRPr="00D25970">
        <w:rPr>
          <w:b/>
          <w:szCs w:val="24"/>
        </w:rPr>
        <w:t>Affaldskraftvarmeværk</w:t>
      </w:r>
      <w:proofErr w:type="spellEnd"/>
      <w:r>
        <w:t>, der sørger for at skille sig af med byens affald, og forandre det til god varmeenergi for byens borgere.</w:t>
      </w:r>
    </w:p>
    <w:p w:rsidR="00D25970" w:rsidRDefault="00D25970" w:rsidP="00D25970"/>
    <w:p w:rsidR="00D25970" w:rsidRDefault="00D25970" w:rsidP="00D25970">
      <w:r>
        <w:t xml:space="preserve">Fyraftensmødet finder sted: </w:t>
      </w:r>
      <w:r>
        <w:rPr>
          <w:b/>
          <w:u w:val="single"/>
        </w:rPr>
        <w:t>tirs</w:t>
      </w:r>
      <w:r w:rsidRPr="003479A1">
        <w:rPr>
          <w:b/>
          <w:u w:val="single"/>
        </w:rPr>
        <w:t xml:space="preserve">dag den </w:t>
      </w:r>
      <w:r>
        <w:rPr>
          <w:b/>
          <w:u w:val="single"/>
        </w:rPr>
        <w:t>12</w:t>
      </w:r>
      <w:r w:rsidRPr="003479A1">
        <w:rPr>
          <w:b/>
          <w:u w:val="single"/>
        </w:rPr>
        <w:t xml:space="preserve">. </w:t>
      </w:r>
      <w:r>
        <w:rPr>
          <w:b/>
          <w:u w:val="single"/>
        </w:rPr>
        <w:t>maj</w:t>
      </w:r>
      <w:r w:rsidRPr="003479A1">
        <w:rPr>
          <w:b/>
          <w:u w:val="single"/>
        </w:rPr>
        <w:t xml:space="preserve"> 2015 kl. 17.00</w:t>
      </w:r>
      <w:r>
        <w:t xml:space="preserve">, og vi mødes på </w:t>
      </w:r>
      <w:r w:rsidR="00752A10">
        <w:t xml:space="preserve">adressen </w:t>
      </w:r>
      <w:proofErr w:type="spellStart"/>
      <w:r w:rsidR="00752A10">
        <w:t>Vendsysselvej</w:t>
      </w:r>
      <w:proofErr w:type="spellEnd"/>
      <w:r w:rsidR="00752A10">
        <w:t xml:space="preserve"> 201, 9900 Frederikshavn (for enden af </w:t>
      </w:r>
      <w:proofErr w:type="spellStart"/>
      <w:r w:rsidR="00752A10">
        <w:t>Vendsysselvej</w:t>
      </w:r>
      <w:proofErr w:type="spellEnd"/>
      <w:r w:rsidR="00752A10">
        <w:t>)</w:t>
      </w:r>
      <w:r>
        <w:t>.</w:t>
      </w:r>
    </w:p>
    <w:p w:rsidR="00D25970" w:rsidRDefault="00D25970" w:rsidP="00074A04"/>
    <w:p w:rsidR="00752A10" w:rsidRPr="00AE3403" w:rsidRDefault="00752A10" w:rsidP="00752A10">
      <w:pPr>
        <w:rPr>
          <w:b/>
          <w:u w:val="single"/>
        </w:rPr>
      </w:pPr>
      <w:r w:rsidRPr="00AE3403">
        <w:rPr>
          <w:b/>
          <w:u w:val="single"/>
        </w:rPr>
        <w:t>Program:</w:t>
      </w:r>
    </w:p>
    <w:p w:rsidR="00752A10" w:rsidRDefault="00F26EB9" w:rsidP="00D25970">
      <w:r>
        <w:t xml:space="preserve">Værket har en årsproduktion på ca. 16 </w:t>
      </w:r>
      <w:proofErr w:type="spellStart"/>
      <w:r>
        <w:t>GWh</w:t>
      </w:r>
      <w:proofErr w:type="spellEnd"/>
      <w:r>
        <w:t xml:space="preserve"> el og 227 TJ varme, og v</w:t>
      </w:r>
      <w:r w:rsidR="00752A10">
        <w:t xml:space="preserve">i får en rundtur </w:t>
      </w:r>
      <w:r>
        <w:t xml:space="preserve">igennem værket, hvor vi følger affaldets vej fra affaldssiloen </w:t>
      </w:r>
      <w:r w:rsidR="003C41AF">
        <w:t>og igennem</w:t>
      </w:r>
      <w:r>
        <w:t xml:space="preserve"> kedelen. Vi følger røgrensningen, spildevandsrensning, slagge</w:t>
      </w:r>
      <w:r w:rsidR="00574506">
        <w:t>behandlingen</w:t>
      </w:r>
      <w:r>
        <w:t>, og så kigger vi ind til turbine og generator og slutter af i kontrolrummet.</w:t>
      </w:r>
    </w:p>
    <w:p w:rsidR="00F26EB9" w:rsidRDefault="00F26EB9" w:rsidP="00D25970"/>
    <w:p w:rsidR="00F26EB9" w:rsidRDefault="00F26EB9" w:rsidP="00D25970">
      <w:r>
        <w:t xml:space="preserve">Driftsmester, Orla Frederiksen, </w:t>
      </w:r>
      <w:r w:rsidR="003C41AF">
        <w:t xml:space="preserve">der er vores vært og rundviser, </w:t>
      </w:r>
      <w:r>
        <w:t xml:space="preserve">forventer at besøget varer </w:t>
      </w:r>
      <w:r w:rsidRPr="00AF3775">
        <w:rPr>
          <w:b/>
        </w:rPr>
        <w:t>ca. 1 time</w:t>
      </w:r>
      <w:r>
        <w:t>. Hvis vi bliver mange tilmeldte, vil det tage lidt længere tid.</w:t>
      </w:r>
      <w:r w:rsidR="00AF3775">
        <w:t xml:space="preserve"> Hvis vi bliver flere end 15 deltagere, vil vi sandsynligvis blive delt i to hold, for at alle bedre kan høre og følge med i, hvad der bliver fortalt.</w:t>
      </w:r>
    </w:p>
    <w:p w:rsidR="00AF3775" w:rsidRDefault="00AF3775" w:rsidP="00D25970"/>
    <w:p w:rsidR="00BE697B" w:rsidRPr="007471A6" w:rsidRDefault="00BE697B" w:rsidP="00BE697B">
      <w:pPr>
        <w:spacing w:after="120"/>
      </w:pPr>
      <w:r w:rsidRPr="007471A6">
        <w:t xml:space="preserve">Tilmelding </w:t>
      </w:r>
      <w:r>
        <w:t xml:space="preserve">kan ske </w:t>
      </w:r>
      <w:r w:rsidRPr="007471A6">
        <w:t>pr</w:t>
      </w:r>
      <w:r>
        <w:t>.</w:t>
      </w:r>
      <w:r w:rsidRPr="007471A6">
        <w:t xml:space="preserve"> mail ved svar på denne </w:t>
      </w:r>
      <w:r>
        <w:t>henvendelse</w:t>
      </w:r>
      <w:r w:rsidRPr="007471A6">
        <w:t xml:space="preserve">, eller pr. tlf. til </w:t>
      </w:r>
      <w:r>
        <w:t xml:space="preserve">Arly på 30 31 02 23. Af hensyn til </w:t>
      </w:r>
      <w:r w:rsidR="00AF3775">
        <w:t xml:space="preserve">driftsmester, Orla Frederiksen, </w:t>
      </w:r>
      <w:r>
        <w:t xml:space="preserve">skal vi have jeres tilmelding </w:t>
      </w:r>
      <w:r w:rsidRPr="007471A6">
        <w:rPr>
          <w:b/>
          <w:u w:val="single"/>
        </w:rPr>
        <w:t xml:space="preserve">senest lørdag den </w:t>
      </w:r>
      <w:r w:rsidR="00AF3775">
        <w:rPr>
          <w:b/>
          <w:u w:val="single"/>
        </w:rPr>
        <w:t>9</w:t>
      </w:r>
      <w:r w:rsidRPr="007471A6">
        <w:rPr>
          <w:b/>
          <w:u w:val="single"/>
        </w:rPr>
        <w:t xml:space="preserve">. </w:t>
      </w:r>
      <w:r w:rsidR="00AF3775">
        <w:rPr>
          <w:b/>
          <w:u w:val="single"/>
        </w:rPr>
        <w:t>maj</w:t>
      </w:r>
      <w:r w:rsidRPr="007471A6">
        <w:rPr>
          <w:b/>
          <w:u w:val="single"/>
        </w:rPr>
        <w:t xml:space="preserve"> 201</w:t>
      </w:r>
      <w:r>
        <w:rPr>
          <w:b/>
          <w:u w:val="single"/>
        </w:rPr>
        <w:t>5</w:t>
      </w:r>
      <w:r>
        <w:t>.</w:t>
      </w:r>
    </w:p>
    <w:p w:rsidR="00BE697B" w:rsidRDefault="00BE697B" w:rsidP="00BE697B">
      <w:pPr>
        <w:spacing w:after="120"/>
      </w:pPr>
    </w:p>
    <w:p w:rsidR="00BE697B" w:rsidRPr="007471A6" w:rsidRDefault="00BE697B" w:rsidP="00BE697B">
      <w:pPr>
        <w:spacing w:after="120"/>
      </w:pPr>
      <w:r w:rsidRPr="007471A6">
        <w:t>Vi glæder os til at se jer</w:t>
      </w:r>
      <w:r w:rsidR="00AE3403">
        <w:t>,</w:t>
      </w:r>
      <w:r>
        <w:t xml:space="preserve"> og </w:t>
      </w:r>
      <w:r w:rsidR="00AE3403">
        <w:t xml:space="preserve">vi </w:t>
      </w:r>
      <w:r>
        <w:t>håber som sædvanlig på rigtig stor deltagelse til dette interessante arrangement</w:t>
      </w:r>
      <w:r w:rsidRPr="007471A6">
        <w:t>.</w:t>
      </w:r>
    </w:p>
    <w:p w:rsidR="00BE697B" w:rsidRPr="007471A6" w:rsidRDefault="00BE697B" w:rsidP="00BE697B">
      <w:pPr>
        <w:spacing w:after="120"/>
      </w:pPr>
      <w:r>
        <w:t>På bestyrelsens vegne</w:t>
      </w:r>
    </w:p>
    <w:p w:rsidR="00BE697B" w:rsidRPr="007471A6" w:rsidRDefault="00BE697B" w:rsidP="00BE697B">
      <w:pPr>
        <w:spacing w:after="120"/>
      </w:pPr>
    </w:p>
    <w:p w:rsidR="00BE697B" w:rsidRPr="002E3CCD" w:rsidRDefault="00BE697B" w:rsidP="00BE697B">
      <w:pPr>
        <w:spacing w:after="120"/>
        <w:jc w:val="left"/>
        <w:rPr>
          <w:rFonts w:eastAsia="Times New Roman"/>
          <w:sz w:val="22"/>
          <w:lang w:eastAsia="da-DK"/>
        </w:rPr>
      </w:pPr>
      <w:r w:rsidRPr="002E3CCD">
        <w:rPr>
          <w:rFonts w:eastAsia="Times New Roman"/>
          <w:b/>
          <w:bCs/>
          <w:szCs w:val="24"/>
          <w:lang w:eastAsia="da-DK"/>
        </w:rPr>
        <w:t>Med venlig hilsen</w:t>
      </w:r>
    </w:p>
    <w:p w:rsidR="00BE697B" w:rsidRPr="002E3CCD" w:rsidRDefault="00BE697B" w:rsidP="00BE697B">
      <w:pPr>
        <w:spacing w:after="120"/>
        <w:jc w:val="left"/>
        <w:rPr>
          <w:rFonts w:eastAsia="Times New Roman"/>
          <w:sz w:val="22"/>
          <w:lang w:eastAsia="da-DK"/>
        </w:rPr>
      </w:pPr>
      <w:r>
        <w:rPr>
          <w:rFonts w:eastAsia="Times New Roman"/>
          <w:b/>
          <w:bCs/>
          <w:szCs w:val="24"/>
          <w:lang w:eastAsia="da-DK"/>
        </w:rPr>
        <w:t>Arly Nielsen</w:t>
      </w:r>
    </w:p>
    <w:p w:rsidR="00BE697B" w:rsidRPr="009154E3" w:rsidRDefault="00BE697B" w:rsidP="00BE697B">
      <w:pPr>
        <w:spacing w:after="120"/>
        <w:jc w:val="left"/>
      </w:pPr>
      <w:r w:rsidRPr="002E3CCD">
        <w:rPr>
          <w:rFonts w:eastAsia="Times New Roman"/>
          <w:b/>
          <w:bCs/>
          <w:szCs w:val="24"/>
          <w:lang w:eastAsia="da-DK"/>
        </w:rPr>
        <w:t>M</w:t>
      </w:r>
      <w:r>
        <w:rPr>
          <w:rFonts w:eastAsia="Times New Roman"/>
          <w:b/>
          <w:bCs/>
          <w:szCs w:val="24"/>
          <w:lang w:eastAsia="da-DK"/>
        </w:rPr>
        <w:t>ARTEC</w:t>
      </w:r>
      <w:r w:rsidRPr="002E3CCD">
        <w:rPr>
          <w:rFonts w:eastAsia="Times New Roman"/>
          <w:b/>
          <w:bCs/>
          <w:szCs w:val="24"/>
          <w:lang w:eastAsia="da-DK"/>
        </w:rPr>
        <w:t xml:space="preserve"> Maskinmesterklub</w:t>
      </w:r>
    </w:p>
    <w:p w:rsidR="00BE697B" w:rsidRPr="00074A04" w:rsidRDefault="00BE697B" w:rsidP="00BD7D17"/>
    <w:sectPr w:rsidR="00BE697B" w:rsidRPr="00074A04" w:rsidSect="009C1CC5">
      <w:headerReference w:type="default" r:id="rId8"/>
      <w:footerReference w:type="default" r:id="rId9"/>
      <w:pgSz w:w="11906" w:h="16838"/>
      <w:pgMar w:top="1701" w:right="851" w:bottom="1701" w:left="85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DFF" w:rsidRDefault="00155DFF" w:rsidP="009C1CC5">
      <w:r>
        <w:separator/>
      </w:r>
    </w:p>
  </w:endnote>
  <w:endnote w:type="continuationSeparator" w:id="0">
    <w:p w:rsidR="00155DFF" w:rsidRDefault="00155DFF" w:rsidP="009C1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6273"/>
      </w:rPr>
      <w:id w:val="3115157"/>
      <w:docPartObj>
        <w:docPartGallery w:val="Page Numbers (Bottom of Page)"/>
        <w:docPartUnique/>
      </w:docPartObj>
    </w:sdtPr>
    <w:sdtContent>
      <w:p w:rsidR="00BE697B" w:rsidRPr="00E226D6" w:rsidRDefault="00BE697B" w:rsidP="00E226D6">
        <w:pPr>
          <w:pStyle w:val="Sidefod"/>
          <w:pBdr>
            <w:top w:val="double" w:sz="4" w:space="1" w:color="006273"/>
          </w:pBdr>
          <w:jc w:val="right"/>
          <w:rPr>
            <w:color w:val="006273"/>
          </w:rPr>
        </w:pPr>
        <w:r w:rsidRPr="00E226D6">
          <w:rPr>
            <w:color w:val="006273"/>
          </w:rPr>
          <w:t xml:space="preserve">Side </w:t>
        </w:r>
        <w:r w:rsidR="005771F1" w:rsidRPr="00E226D6">
          <w:rPr>
            <w:color w:val="006273"/>
          </w:rPr>
          <w:fldChar w:fldCharType="begin"/>
        </w:r>
        <w:r w:rsidRPr="00E226D6">
          <w:rPr>
            <w:color w:val="006273"/>
          </w:rPr>
          <w:instrText xml:space="preserve"> PAGE   \* MERGEFORMAT </w:instrText>
        </w:r>
        <w:r w:rsidR="005771F1" w:rsidRPr="00E226D6">
          <w:rPr>
            <w:color w:val="006273"/>
          </w:rPr>
          <w:fldChar w:fldCharType="separate"/>
        </w:r>
        <w:r w:rsidR="00574506">
          <w:rPr>
            <w:noProof/>
            <w:color w:val="006273"/>
          </w:rPr>
          <w:t>1</w:t>
        </w:r>
        <w:r w:rsidR="005771F1" w:rsidRPr="00E226D6">
          <w:rPr>
            <w:color w:val="006273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DFF" w:rsidRDefault="00155DFF" w:rsidP="009C1CC5">
      <w:r>
        <w:separator/>
      </w:r>
    </w:p>
  </w:footnote>
  <w:footnote w:type="continuationSeparator" w:id="0">
    <w:p w:rsidR="00155DFF" w:rsidRDefault="00155DFF" w:rsidP="009C1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7B" w:rsidRDefault="00BE697B" w:rsidP="00E226D6">
    <w:pPr>
      <w:rPr>
        <w:b/>
      </w:rPr>
    </w:pPr>
    <w:r>
      <w:rPr>
        <w:noProof/>
        <w:lang w:eastAsia="da-DK"/>
      </w:rPr>
      <w:drawing>
        <wp:inline distT="0" distB="0" distL="0" distR="0">
          <wp:extent cx="2057143" cy="1004762"/>
          <wp:effectExtent l="19050" t="0" r="257" b="0"/>
          <wp:docPr id="2" name="Billede 2" descr="D:\Arly\Privat\MARTEC Maskinmesterklub\Logo 1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ly\Privat\MARTEC Maskinmesterklub\Logo 1 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143" cy="1004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697B" w:rsidRDefault="002F0079" w:rsidP="00E226D6">
    <w:pPr>
      <w:rPr>
        <w:b/>
        <w:color w:val="006273"/>
        <w:szCs w:val="24"/>
      </w:rPr>
    </w:pPr>
    <w:r>
      <w:rPr>
        <w:b/>
        <w:color w:val="006273"/>
      </w:rPr>
      <w:t xml:space="preserve"> </w:t>
    </w:r>
    <w:r w:rsidR="00BE697B" w:rsidRPr="00E226D6">
      <w:rPr>
        <w:b/>
        <w:color w:val="006273"/>
      </w:rPr>
      <w:t>Hjemmeside:</w:t>
    </w:r>
    <w:r w:rsidR="00BE697B" w:rsidRPr="00E226D6">
      <w:rPr>
        <w:b/>
        <w:color w:val="006273"/>
      </w:rPr>
      <w:tab/>
    </w:r>
    <w:hyperlink r:id="rId2" w:history="1">
      <w:r w:rsidR="00BE697B" w:rsidRPr="0022204E">
        <w:rPr>
          <w:rStyle w:val="Hyperlink"/>
          <w:b/>
        </w:rPr>
        <w:t>http://</w:t>
      </w:r>
      <w:r w:rsidR="00BE697B" w:rsidRPr="0022204E">
        <w:rPr>
          <w:rStyle w:val="Hyperlink"/>
          <w:b/>
          <w:szCs w:val="24"/>
        </w:rPr>
        <w:t>www.martec-klub.dk</w:t>
      </w:r>
    </w:hyperlink>
  </w:p>
  <w:p w:rsidR="00BE697B" w:rsidRDefault="00BE697B" w:rsidP="007F20CB">
    <w:pPr>
      <w:pBdr>
        <w:bottom w:val="double" w:sz="4" w:space="1" w:color="006273"/>
      </w:pBdr>
      <w:rPr>
        <w:b/>
        <w:color w:val="006273"/>
        <w:szCs w:val="24"/>
      </w:rPr>
    </w:pPr>
  </w:p>
  <w:p w:rsidR="00BE697B" w:rsidRDefault="00BE697B" w:rsidP="00E226D6">
    <w:pPr>
      <w:rPr>
        <w:color w:val="006273"/>
      </w:rPr>
    </w:pPr>
  </w:p>
  <w:p w:rsidR="002F0079" w:rsidRPr="002F0079" w:rsidRDefault="002F0079" w:rsidP="00E226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54A4D"/>
    <w:multiLevelType w:val="hybridMultilevel"/>
    <w:tmpl w:val="7AE898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3479A1"/>
    <w:rsid w:val="00074A04"/>
    <w:rsid w:val="000906E7"/>
    <w:rsid w:val="00155DFF"/>
    <w:rsid w:val="002D4A62"/>
    <w:rsid w:val="002F0079"/>
    <w:rsid w:val="002F3267"/>
    <w:rsid w:val="003042F6"/>
    <w:rsid w:val="003479A1"/>
    <w:rsid w:val="003C41AF"/>
    <w:rsid w:val="003F6B39"/>
    <w:rsid w:val="004B43CF"/>
    <w:rsid w:val="00516F8A"/>
    <w:rsid w:val="00574506"/>
    <w:rsid w:val="005771F1"/>
    <w:rsid w:val="00593782"/>
    <w:rsid w:val="00596BD8"/>
    <w:rsid w:val="0059705D"/>
    <w:rsid w:val="006E7709"/>
    <w:rsid w:val="00702137"/>
    <w:rsid w:val="00752A10"/>
    <w:rsid w:val="00777416"/>
    <w:rsid w:val="007828C5"/>
    <w:rsid w:val="00794174"/>
    <w:rsid w:val="007C085F"/>
    <w:rsid w:val="007E024B"/>
    <w:rsid w:val="007F20CB"/>
    <w:rsid w:val="007F2EF9"/>
    <w:rsid w:val="007F65A7"/>
    <w:rsid w:val="008B7C8B"/>
    <w:rsid w:val="008F14D2"/>
    <w:rsid w:val="00917967"/>
    <w:rsid w:val="00931154"/>
    <w:rsid w:val="009B5B3B"/>
    <w:rsid w:val="009C1CC5"/>
    <w:rsid w:val="009D144A"/>
    <w:rsid w:val="00A2759F"/>
    <w:rsid w:val="00AB6F0E"/>
    <w:rsid w:val="00AE3403"/>
    <w:rsid w:val="00AF3775"/>
    <w:rsid w:val="00B02A78"/>
    <w:rsid w:val="00B57A25"/>
    <w:rsid w:val="00BD7D17"/>
    <w:rsid w:val="00BE697B"/>
    <w:rsid w:val="00BF4438"/>
    <w:rsid w:val="00C43551"/>
    <w:rsid w:val="00C7243A"/>
    <w:rsid w:val="00C820A4"/>
    <w:rsid w:val="00CC70F9"/>
    <w:rsid w:val="00CD0EC3"/>
    <w:rsid w:val="00D15398"/>
    <w:rsid w:val="00D25970"/>
    <w:rsid w:val="00D27710"/>
    <w:rsid w:val="00D551B8"/>
    <w:rsid w:val="00D61C1F"/>
    <w:rsid w:val="00D931D3"/>
    <w:rsid w:val="00DB4AFC"/>
    <w:rsid w:val="00E02867"/>
    <w:rsid w:val="00E226D6"/>
    <w:rsid w:val="00E5242C"/>
    <w:rsid w:val="00E5541F"/>
    <w:rsid w:val="00E844B1"/>
    <w:rsid w:val="00F2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9F"/>
    <w:rPr>
      <w:sz w:val="24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1C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C1CC5"/>
  </w:style>
  <w:style w:type="paragraph" w:styleId="Sidefod">
    <w:name w:val="footer"/>
    <w:basedOn w:val="Normal"/>
    <w:link w:val="SidefodTegn"/>
    <w:uiPriority w:val="99"/>
    <w:unhideWhenUsed/>
    <w:rsid w:val="009C1C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C1CC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1CC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1CC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74A0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BD7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tec-klub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ly\Privat\MARTEC%20Maskinmesterklub\Brevpapir%20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EED68-A568-4070-85FB-C24ADBF8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2015</Template>
  <TotalTime>34</TotalTime>
  <Pages>1</Pages>
  <Words>208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</dc:creator>
  <cp:lastModifiedBy>Arly</cp:lastModifiedBy>
  <cp:revision>3</cp:revision>
  <dcterms:created xsi:type="dcterms:W3CDTF">2015-04-14T12:15:00Z</dcterms:created>
  <dcterms:modified xsi:type="dcterms:W3CDTF">2015-04-14T12:37:00Z</dcterms:modified>
</cp:coreProperties>
</file>